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D1" w:rsidRPr="0016726D" w:rsidRDefault="005C2D7B" w:rsidP="00B27DA7">
      <w:pPr>
        <w:pStyle w:val="MessageHeaderFirst"/>
        <w:ind w:left="-720" w:right="-605" w:firstLine="0"/>
        <w:rPr>
          <w:rFonts w:asciiTheme="minorHAnsi" w:hAnsiTheme="minorHAnsi" w:cstheme="minorHAnsi"/>
          <w:b/>
          <w:sz w:val="24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3484176</wp:posOffset>
            </wp:positionH>
            <wp:positionV relativeFrom="paragraph">
              <wp:posOffset>-11550</wp:posOffset>
            </wp:positionV>
            <wp:extent cx="996778" cy="9992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_back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78" cy="99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8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4B2C" wp14:editId="00988DB0">
                <wp:simplePos x="0" y="0"/>
                <wp:positionH relativeFrom="column">
                  <wp:posOffset>3569094</wp:posOffset>
                </wp:positionH>
                <wp:positionV relativeFrom="paragraph">
                  <wp:posOffset>-184732</wp:posOffset>
                </wp:positionV>
                <wp:extent cx="4057650" cy="1666240"/>
                <wp:effectExtent l="0" t="0" r="0" b="1016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88339">
                          <a:off x="0" y="0"/>
                          <a:ext cx="405765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368" w:rsidRPr="00816C97" w:rsidRDefault="002D1368" w:rsidP="00CB7FA0">
                            <w:pPr>
                              <w:pStyle w:val="MessageHeaderFirst"/>
                              <w:ind w:left="-720" w:right="-605"/>
                              <w:jc w:val="center"/>
                              <w:rPr>
                                <w:rFonts w:ascii="Waltograph UI" w:hAnsi="Waltograph UI" w:cstheme="minorHAnsi"/>
                                <w:b/>
                                <w:spacing w:val="1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Waltograph UI" w:hAnsi="Waltograph UI" w:cstheme="minorHAnsi"/>
                                <w:b/>
                                <w:spacing w:val="10"/>
                                <w:sz w:val="144"/>
                                <w:szCs w:val="144"/>
                              </w:rPr>
                              <w:t>M</w:t>
                            </w:r>
                            <w:r w:rsidRPr="00816C97">
                              <w:rPr>
                                <w:rFonts w:ascii="Waltograph UI" w:hAnsi="Waltograph UI" w:cstheme="minorHAnsi"/>
                                <w:b/>
                                <w:spacing w:val="10"/>
                                <w:sz w:val="144"/>
                                <w:szCs w:val="144"/>
                              </w:rPr>
                              <w:t>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4B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1.05pt;margin-top:-14.55pt;width:319.5pt;height:131.2pt;rotation:-15419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" filled="f" stroked="f">
                <v:textbox>
                  <w:txbxContent>
                    <w:p w:rsidR="002D1368" w:rsidRPr="00816C97" w:rsidRDefault="002D1368" w:rsidP="00CB7FA0">
                      <w:pPr>
                        <w:pStyle w:val="MessageHeaderFirst"/>
                        <w:ind w:left="-720" w:right="-605"/>
                        <w:jc w:val="center"/>
                        <w:rPr>
                          <w:rFonts w:ascii="Waltograph UI" w:hAnsi="Waltograph UI" w:cstheme="minorHAnsi"/>
                          <w:b/>
                          <w:spacing w:val="10"/>
                          <w:sz w:val="144"/>
                          <w:szCs w:val="144"/>
                        </w:rPr>
                      </w:pPr>
                      <w:r>
                        <w:rPr>
                          <w:rFonts w:ascii="Waltograph UI" w:hAnsi="Waltograph UI" w:cstheme="minorHAnsi"/>
                          <w:b/>
                          <w:spacing w:val="10"/>
                          <w:sz w:val="144"/>
                          <w:szCs w:val="144"/>
                        </w:rPr>
                        <w:t>M</w:t>
                      </w:r>
                      <w:r w:rsidRPr="00816C97">
                        <w:rPr>
                          <w:rFonts w:ascii="Waltograph UI" w:hAnsi="Waltograph UI" w:cstheme="minorHAnsi"/>
                          <w:b/>
                          <w:spacing w:val="10"/>
                          <w:sz w:val="144"/>
                          <w:szCs w:val="144"/>
                        </w:rPr>
                        <w:t>emo</w:t>
                      </w:r>
                    </w:p>
                  </w:txbxContent>
                </v:textbox>
              </v:shape>
            </w:pict>
          </mc:Fallback>
        </mc:AlternateContent>
      </w:r>
      <w:r w:rsidR="00816C97" w:rsidRPr="0016726D">
        <w:rPr>
          <w:rStyle w:val="MessageHeaderLabel"/>
          <w:rFonts w:asciiTheme="minorHAnsi" w:hAnsiTheme="minorHAnsi" w:cstheme="minorHAnsi"/>
          <w:b/>
          <w:spacing w:val="-25"/>
          <w:sz w:val="24"/>
          <w:szCs w:val="28"/>
        </w:rPr>
        <w:t>T</w:t>
      </w:r>
      <w:r w:rsidR="001A36D1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o:</w:t>
      </w:r>
      <w:r w:rsidR="001A36D1" w:rsidRPr="0016726D">
        <w:rPr>
          <w:rFonts w:asciiTheme="minorHAnsi" w:hAnsiTheme="minorHAnsi" w:cstheme="minorHAnsi"/>
          <w:b/>
          <w:sz w:val="24"/>
          <w:szCs w:val="28"/>
        </w:rPr>
        <w:tab/>
      </w:r>
      <w:r w:rsidR="005B2822" w:rsidRPr="0016726D">
        <w:rPr>
          <w:rFonts w:asciiTheme="minorHAnsi" w:hAnsiTheme="minorHAnsi" w:cstheme="minorHAnsi"/>
          <w:b/>
          <w:sz w:val="24"/>
          <w:szCs w:val="28"/>
        </w:rPr>
        <w:t>Parents</w:t>
      </w:r>
      <w:r w:rsidR="0016726D" w:rsidRPr="0016726D">
        <w:rPr>
          <w:rFonts w:asciiTheme="minorHAnsi" w:hAnsiTheme="minorHAnsi" w:cstheme="minorHAnsi"/>
          <w:b/>
          <w:sz w:val="24"/>
          <w:szCs w:val="28"/>
        </w:rPr>
        <w:t xml:space="preserve"> &amp; Guardians</w:t>
      </w:r>
    </w:p>
    <w:p w:rsidR="001A36D1" w:rsidRPr="0016726D" w:rsidRDefault="00704B35" w:rsidP="00B27DA7">
      <w:pPr>
        <w:pStyle w:val="MessageHeader"/>
        <w:ind w:left="-720" w:right="-605" w:firstLine="0"/>
        <w:rPr>
          <w:rFonts w:asciiTheme="minorHAnsi" w:hAnsiTheme="minorHAnsi" w:cstheme="minorHAnsi"/>
          <w:b/>
          <w:sz w:val="24"/>
          <w:szCs w:val="28"/>
        </w:rPr>
      </w:pPr>
      <w:r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From:</w:t>
      </w:r>
      <w:r w:rsidR="00B27DA7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 xml:space="preserve">   </w:t>
      </w:r>
      <w:r w:rsidR="00A7554A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 xml:space="preserve"> </w:t>
      </w:r>
      <w:r w:rsidR="0016726D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NSEE</w:t>
      </w:r>
    </w:p>
    <w:p w:rsidR="001A36D1" w:rsidRPr="0016726D" w:rsidRDefault="001A36D1" w:rsidP="00B27DA7">
      <w:pPr>
        <w:pStyle w:val="MessageHeader"/>
        <w:ind w:left="-720" w:right="-605" w:firstLine="0"/>
        <w:rPr>
          <w:rFonts w:asciiTheme="minorHAnsi" w:hAnsiTheme="minorHAnsi" w:cstheme="minorHAnsi"/>
          <w:b/>
          <w:sz w:val="24"/>
          <w:szCs w:val="28"/>
        </w:rPr>
      </w:pPr>
      <w:r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Date:</w:t>
      </w:r>
      <w:r w:rsidR="00B27DA7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 xml:space="preserve">    </w:t>
      </w:r>
      <w:r w:rsidR="00E76597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 xml:space="preserve"> </w:t>
      </w:r>
      <w:r w:rsidR="0016726D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June 25</w:t>
      </w:r>
      <w:r w:rsidR="0016726D" w:rsidRPr="0016726D">
        <w:rPr>
          <w:rStyle w:val="MessageHeaderLabel"/>
          <w:rFonts w:asciiTheme="minorHAnsi" w:hAnsiTheme="minorHAnsi" w:cstheme="minorHAnsi"/>
          <w:b/>
          <w:sz w:val="24"/>
          <w:szCs w:val="28"/>
          <w:vertAlign w:val="superscript"/>
        </w:rPr>
        <w:t>th</w:t>
      </w:r>
      <w:r w:rsidR="0016726D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 xml:space="preserve">, </w:t>
      </w:r>
      <w:r w:rsidR="00DA1D42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20</w:t>
      </w:r>
      <w:r w:rsidR="00756F25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2</w:t>
      </w:r>
      <w:r w:rsidR="006D07CE"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1</w:t>
      </w:r>
    </w:p>
    <w:p w:rsidR="001A36D1" w:rsidRPr="0016726D" w:rsidRDefault="001A36D1" w:rsidP="00B27DA7">
      <w:pPr>
        <w:pStyle w:val="MessageHeaderLast"/>
        <w:ind w:left="-720" w:right="-605" w:firstLine="0"/>
        <w:rPr>
          <w:rFonts w:asciiTheme="minorHAnsi" w:hAnsiTheme="minorHAnsi" w:cstheme="minorHAnsi"/>
          <w:b/>
          <w:sz w:val="24"/>
          <w:szCs w:val="28"/>
        </w:rPr>
      </w:pPr>
      <w:r w:rsidRPr="0016726D">
        <w:rPr>
          <w:rStyle w:val="MessageHeaderLabel"/>
          <w:rFonts w:asciiTheme="minorHAnsi" w:hAnsiTheme="minorHAnsi" w:cstheme="minorHAnsi"/>
          <w:b/>
          <w:sz w:val="24"/>
          <w:szCs w:val="28"/>
        </w:rPr>
        <w:t>Re:</w:t>
      </w:r>
      <w:r w:rsidRPr="0016726D">
        <w:rPr>
          <w:rFonts w:asciiTheme="minorHAnsi" w:hAnsiTheme="minorHAnsi" w:cstheme="minorHAnsi"/>
          <w:b/>
          <w:sz w:val="24"/>
          <w:szCs w:val="28"/>
        </w:rPr>
        <w:tab/>
      </w:r>
      <w:r w:rsidR="0016726D" w:rsidRPr="0016726D">
        <w:rPr>
          <w:rFonts w:asciiTheme="minorHAnsi" w:hAnsiTheme="minorHAnsi" w:cstheme="minorHAnsi"/>
          <w:b/>
          <w:sz w:val="24"/>
          <w:szCs w:val="28"/>
        </w:rPr>
        <w:t>Back to School (Staggered Entry)</w:t>
      </w:r>
    </w:p>
    <w:p w:rsidR="005C2D7B" w:rsidRDefault="00576CE1" w:rsidP="0016726D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  <w:r w:rsidRPr="00576CE1">
        <w:rPr>
          <w:rFonts w:asciiTheme="minorHAnsi" w:hAnsiTheme="minorHAnsi" w:cstheme="minorHAnsi"/>
          <w:b/>
          <w:sz w:val="22"/>
          <w:szCs w:val="22"/>
        </w:rPr>
        <w:t>In September,</w:t>
      </w:r>
      <w:r w:rsidR="005C2D7B">
        <w:rPr>
          <w:rFonts w:asciiTheme="minorHAnsi" w:hAnsiTheme="minorHAnsi" w:cstheme="minorHAnsi"/>
          <w:b/>
          <w:sz w:val="22"/>
          <w:szCs w:val="22"/>
        </w:rPr>
        <w:t xml:space="preserve"> schools in ASD-N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6CE1">
        <w:rPr>
          <w:rFonts w:asciiTheme="minorHAnsi" w:hAnsiTheme="minorHAnsi" w:cstheme="minorHAnsi"/>
          <w:b/>
          <w:sz w:val="22"/>
          <w:szCs w:val="22"/>
        </w:rPr>
        <w:t xml:space="preserve">will be having </w:t>
      </w:r>
      <w:r w:rsidR="00CD64CF">
        <w:rPr>
          <w:rFonts w:asciiTheme="minorHAnsi" w:hAnsiTheme="minorHAnsi" w:cstheme="minorHAnsi"/>
          <w:b/>
          <w:sz w:val="22"/>
          <w:szCs w:val="22"/>
        </w:rPr>
        <w:t>a staggered entry</w:t>
      </w:r>
      <w:r w:rsidR="005C2D7B">
        <w:rPr>
          <w:rFonts w:asciiTheme="minorHAnsi" w:hAnsiTheme="minorHAnsi" w:cstheme="minorHAnsi"/>
          <w:b/>
          <w:sz w:val="22"/>
          <w:szCs w:val="22"/>
        </w:rPr>
        <w:t xml:space="preserve">.  This will help students adapt to school routines and ease back into a regular schedule.  </w:t>
      </w:r>
    </w:p>
    <w:p w:rsidR="005C2D7B" w:rsidRDefault="005C2D7B" w:rsidP="0016726D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576CE1" w:rsidRPr="00576CE1" w:rsidRDefault="005C2D7B" w:rsidP="0016726D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note:</w:t>
      </w:r>
    </w:p>
    <w:p w:rsidR="00576CE1" w:rsidRPr="00576CE1" w:rsidRDefault="00576CE1" w:rsidP="00576CE1">
      <w:pPr>
        <w:pStyle w:val="ListParagraph"/>
        <w:widowControl w:val="0"/>
        <w:numPr>
          <w:ilvl w:val="0"/>
          <w:numId w:val="17"/>
        </w:numPr>
        <w:ind w:right="-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Half of our </w:t>
      </w:r>
      <w:r w:rsidRPr="00576CE1">
        <w:rPr>
          <w:rFonts w:asciiTheme="minorHAnsi" w:hAnsiTheme="minorHAnsi" w:cstheme="minorHAnsi"/>
          <w:sz w:val="22"/>
          <w:szCs w:val="22"/>
        </w:rPr>
        <w:t xml:space="preserve">students will have their first day of school on </w:t>
      </w:r>
      <w:r w:rsidRPr="007C76C1">
        <w:rPr>
          <w:rFonts w:asciiTheme="minorHAnsi" w:hAnsiTheme="minorHAnsi" w:cstheme="minorHAnsi"/>
          <w:b/>
          <w:sz w:val="22"/>
          <w:szCs w:val="22"/>
        </w:rPr>
        <w:t>Tuesday, September 7</w:t>
      </w:r>
      <w:r w:rsidRPr="007C76C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76CE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6CE1">
        <w:rPr>
          <w:rFonts w:asciiTheme="minorHAnsi" w:hAnsiTheme="minorHAnsi" w:cstheme="minorHAnsi"/>
          <w:sz w:val="22"/>
          <w:szCs w:val="22"/>
        </w:rPr>
        <w:t xml:space="preserve">and then stay home the following day.  </w:t>
      </w:r>
    </w:p>
    <w:p w:rsidR="00576CE1" w:rsidRPr="00576CE1" w:rsidRDefault="00576CE1" w:rsidP="00576CE1">
      <w:pPr>
        <w:pStyle w:val="ListParagraph"/>
        <w:widowControl w:val="0"/>
        <w:numPr>
          <w:ilvl w:val="0"/>
          <w:numId w:val="17"/>
        </w:numPr>
        <w:ind w:right="-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other half </w:t>
      </w:r>
      <w:r w:rsidRPr="00576CE1">
        <w:rPr>
          <w:rFonts w:asciiTheme="minorHAnsi" w:hAnsiTheme="minorHAnsi" w:cstheme="minorHAnsi"/>
          <w:sz w:val="22"/>
          <w:szCs w:val="22"/>
        </w:rPr>
        <w:t xml:space="preserve">will stay home on </w:t>
      </w: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Pr="00576CE1">
        <w:rPr>
          <w:rFonts w:asciiTheme="minorHAnsi" w:hAnsiTheme="minorHAnsi" w:cstheme="minorHAnsi"/>
          <w:sz w:val="22"/>
          <w:szCs w:val="22"/>
        </w:rPr>
        <w:t>7</w:t>
      </w:r>
      <w:r w:rsidRPr="00576C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76CE1">
        <w:rPr>
          <w:rFonts w:asciiTheme="minorHAnsi" w:hAnsiTheme="minorHAnsi" w:cstheme="minorHAnsi"/>
          <w:sz w:val="22"/>
          <w:szCs w:val="22"/>
        </w:rPr>
        <w:t xml:space="preserve"> and have their first day of school on </w:t>
      </w:r>
      <w:r w:rsidRPr="007C76C1">
        <w:rPr>
          <w:rFonts w:asciiTheme="minorHAnsi" w:hAnsiTheme="minorHAnsi" w:cstheme="minorHAnsi"/>
          <w:b/>
          <w:sz w:val="22"/>
          <w:szCs w:val="22"/>
        </w:rPr>
        <w:t>Wednesday, September 8</w:t>
      </w:r>
      <w:r w:rsidRPr="007C76C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76CE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76CE1" w:rsidRDefault="00576CE1" w:rsidP="00576CE1">
      <w:pPr>
        <w:pStyle w:val="ListParagraph"/>
        <w:widowControl w:val="0"/>
        <w:numPr>
          <w:ilvl w:val="0"/>
          <w:numId w:val="17"/>
        </w:numPr>
        <w:ind w:right="-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Then a</w:t>
      </w:r>
      <w:r w:rsidRPr="00576CE1">
        <w:rPr>
          <w:rFonts w:asciiTheme="minorHAnsi" w:hAnsiTheme="minorHAnsi" w:cstheme="minorHAnsi"/>
          <w:sz w:val="22"/>
          <w:szCs w:val="22"/>
        </w:rPr>
        <w:t>ll students will attend school together on Thursday, September 8</w:t>
      </w:r>
      <w:r w:rsidRPr="00576C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725EE9">
        <w:rPr>
          <w:rFonts w:asciiTheme="minorHAnsi" w:hAnsiTheme="minorHAnsi" w:cstheme="minorHAnsi"/>
          <w:sz w:val="22"/>
          <w:szCs w:val="22"/>
        </w:rPr>
        <w:t xml:space="preserve">Friday, September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76C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65D5" w:rsidRDefault="00B665D5" w:rsidP="00576CE1">
      <w:pPr>
        <w:pStyle w:val="ListParagraph"/>
        <w:widowControl w:val="0"/>
        <w:numPr>
          <w:ilvl w:val="0"/>
          <w:numId w:val="17"/>
        </w:numPr>
        <w:ind w:right="-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your child’s name is not below, please contact the school.</w:t>
      </w:r>
    </w:p>
    <w:p w:rsidR="00B665D5" w:rsidRDefault="00B665D5" w:rsidP="00576CE1">
      <w:pPr>
        <w:pStyle w:val="ListParagraph"/>
        <w:widowControl w:val="0"/>
        <w:numPr>
          <w:ilvl w:val="0"/>
          <w:numId w:val="17"/>
        </w:numPr>
        <w:ind w:right="-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scheduled siblings to have the same start date.  If we have forgotten someone, please contact the school.</w:t>
      </w:r>
    </w:p>
    <w:p w:rsidR="00576CE1" w:rsidRDefault="00576CE1" w:rsidP="00576CE1">
      <w:pPr>
        <w:pStyle w:val="ListParagraph"/>
        <w:widowControl w:val="0"/>
        <w:ind w:left="0" w:right="-605"/>
        <w:rPr>
          <w:rFonts w:asciiTheme="minorHAnsi" w:hAnsiTheme="minorHAnsi" w:cstheme="minorHAnsi"/>
          <w:sz w:val="22"/>
          <w:szCs w:val="22"/>
        </w:rPr>
      </w:pPr>
    </w:p>
    <w:p w:rsidR="00576CE1" w:rsidRPr="00576CE1" w:rsidRDefault="00576CE1" w:rsidP="00910D4E">
      <w:pPr>
        <w:pStyle w:val="ListParagraph"/>
        <w:widowControl w:val="0"/>
        <w:ind w:left="-720" w:right="-605"/>
        <w:rPr>
          <w:rFonts w:asciiTheme="minorHAnsi" w:hAnsiTheme="minorHAnsi" w:cstheme="minorHAnsi"/>
          <w:sz w:val="22"/>
          <w:szCs w:val="22"/>
        </w:rPr>
      </w:pPr>
      <w:r w:rsidRPr="00576CE1">
        <w:rPr>
          <w:rFonts w:asciiTheme="minorHAnsi" w:hAnsiTheme="minorHAnsi" w:cstheme="minorHAnsi"/>
          <w:sz w:val="22"/>
          <w:szCs w:val="22"/>
        </w:rPr>
        <w:t xml:space="preserve">Please consult the chart below to see when your child’s first day of school will be in September.  </w:t>
      </w:r>
    </w:p>
    <w:p w:rsidR="003D490B" w:rsidRDefault="00576CE1" w:rsidP="00910D4E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  <w:r w:rsidRPr="00576CE1">
        <w:rPr>
          <w:rFonts w:asciiTheme="minorHAnsi" w:hAnsiTheme="minorHAnsi" w:cstheme="minorHAnsi"/>
          <w:b/>
          <w:sz w:val="22"/>
          <w:szCs w:val="22"/>
        </w:rPr>
        <w:t>We will see you in September!</w:t>
      </w:r>
    </w:p>
    <w:tbl>
      <w:tblPr>
        <w:tblStyle w:val="TableGrid"/>
        <w:tblpPr w:leftFromText="180" w:rightFromText="180" w:vertAnchor="text" w:horzAnchor="margin" w:tblpXSpec="center" w:tblpY="549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5C2D7B" w:rsidTr="005C2D7B">
        <w:tc>
          <w:tcPr>
            <w:tcW w:w="2335" w:type="dxa"/>
            <w:gridSpan w:val="2"/>
          </w:tcPr>
          <w:p w:rsidR="005C2D7B" w:rsidRPr="00B665D5" w:rsidRDefault="005C2D7B" w:rsidP="005C2D7B">
            <w:pPr>
              <w:widowControl w:val="0"/>
              <w:ind w:left="0" w:right="-6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                      Grade 1</w:t>
            </w:r>
          </w:p>
        </w:tc>
      </w:tr>
      <w:tr w:rsidR="005C2D7B" w:rsidTr="005C2D7B">
        <w:tc>
          <w:tcPr>
            <w:tcW w:w="1165" w:type="dxa"/>
            <w:shd w:val="clear" w:color="auto" w:fill="D9D9D9" w:themeFill="background1" w:themeFillShade="D9"/>
          </w:tcPr>
          <w:p w:rsidR="005C2D7B" w:rsidRPr="006F34E4" w:rsidRDefault="005C2D7B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2D7B" w:rsidRPr="006F34E4" w:rsidRDefault="005C2D7B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9F0591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Hendrix</w:t>
            </w:r>
          </w:p>
        </w:tc>
        <w:tc>
          <w:tcPr>
            <w:tcW w:w="1170" w:type="dxa"/>
          </w:tcPr>
          <w:p w:rsidR="005C2D7B" w:rsidRPr="006F34E4" w:rsidRDefault="009F0591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Hudson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Jorilynne</w:t>
            </w:r>
          </w:p>
        </w:tc>
        <w:tc>
          <w:tcPr>
            <w:tcW w:w="1170" w:type="dxa"/>
          </w:tcPr>
          <w:p w:rsidR="005C2D7B" w:rsidRPr="006F34E4" w:rsidRDefault="005C2D7B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Camden</w:t>
            </w:r>
            <w:r w:rsidR="00BD79E7">
              <w:rPr>
                <w:rFonts w:asciiTheme="minorHAnsi" w:hAnsiTheme="minorHAnsi" w:cstheme="minorHAnsi"/>
                <w:sz w:val="16"/>
                <w:szCs w:val="16"/>
              </w:rPr>
              <w:t xml:space="preserve"> B.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Charles</w:t>
            </w:r>
          </w:p>
        </w:tc>
        <w:tc>
          <w:tcPr>
            <w:tcW w:w="1170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Nevaeh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Allie</w:t>
            </w:r>
          </w:p>
        </w:tc>
        <w:tc>
          <w:tcPr>
            <w:tcW w:w="1170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Aaliyah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Bryar</w:t>
            </w:r>
          </w:p>
        </w:tc>
        <w:tc>
          <w:tcPr>
            <w:tcW w:w="1170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Rosie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Makenna</w:t>
            </w:r>
          </w:p>
        </w:tc>
        <w:tc>
          <w:tcPr>
            <w:tcW w:w="1170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Ava</w:t>
            </w:r>
          </w:p>
        </w:tc>
      </w:tr>
      <w:tr w:rsidR="005C2D7B" w:rsidTr="005C2D7B">
        <w:tc>
          <w:tcPr>
            <w:tcW w:w="1165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Sheridan</w:t>
            </w:r>
          </w:p>
        </w:tc>
        <w:tc>
          <w:tcPr>
            <w:tcW w:w="1170" w:type="dxa"/>
          </w:tcPr>
          <w:p w:rsidR="005C2D7B" w:rsidRPr="006F34E4" w:rsidRDefault="00BD79E7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Sophie</w:t>
            </w:r>
          </w:p>
        </w:tc>
      </w:tr>
      <w:tr w:rsidR="00BD79E7" w:rsidTr="005C2D7B">
        <w:tc>
          <w:tcPr>
            <w:tcW w:w="1165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79E7" w:rsidTr="005C2D7B">
        <w:tc>
          <w:tcPr>
            <w:tcW w:w="1165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76CE1" w:rsidRDefault="00576CE1" w:rsidP="00576CE1">
      <w:pPr>
        <w:widowControl w:val="0"/>
        <w:ind w:left="-720" w:right="-605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76CE1" w:rsidRDefault="00576CE1" w:rsidP="00576CE1">
      <w:pPr>
        <w:widowControl w:val="0"/>
        <w:ind w:left="-720" w:right="-605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715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6F34E4" w:rsidTr="006F34E4">
        <w:tc>
          <w:tcPr>
            <w:tcW w:w="2335" w:type="dxa"/>
            <w:gridSpan w:val="2"/>
          </w:tcPr>
          <w:p w:rsidR="006F34E4" w:rsidRPr="006F34E4" w:rsidRDefault="006F34E4" w:rsidP="002027CA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  <w:r w:rsidRPr="00B665D5">
              <w:rPr>
                <w:rFonts w:asciiTheme="minorHAnsi" w:hAnsiTheme="minorHAnsi" w:cstheme="minorHAnsi"/>
                <w:szCs w:val="16"/>
              </w:rPr>
              <w:t>K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indergarten  </w:t>
            </w:r>
          </w:p>
        </w:tc>
      </w:tr>
      <w:tr w:rsidR="006F34E4" w:rsidTr="006F34E4">
        <w:tc>
          <w:tcPr>
            <w:tcW w:w="1165" w:type="dxa"/>
            <w:shd w:val="clear" w:color="auto" w:fill="D9D9D9" w:themeFill="background1" w:themeFillShade="D9"/>
          </w:tcPr>
          <w:p w:rsidR="006F34E4" w:rsidRPr="006F34E4" w:rsidRDefault="006F34E4" w:rsidP="002027CA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F34E4" w:rsidRPr="006F34E4" w:rsidRDefault="006F34E4" w:rsidP="002027CA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6F34E4" w:rsidTr="006F34E4">
        <w:tc>
          <w:tcPr>
            <w:tcW w:w="1165" w:type="dxa"/>
          </w:tcPr>
          <w:p w:rsidR="006F34E4" w:rsidRPr="006F34E4" w:rsidRDefault="00B42260" w:rsidP="002027CA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Emma</w:t>
            </w:r>
          </w:p>
        </w:tc>
        <w:tc>
          <w:tcPr>
            <w:tcW w:w="1170" w:type="dxa"/>
          </w:tcPr>
          <w:p w:rsidR="006F34E4" w:rsidRPr="006F34E4" w:rsidRDefault="00CD64CF" w:rsidP="002027CA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Kadyn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Riley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Rhett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Kayden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Fox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Jorina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Lennex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Ryker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Landon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Jay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Ethan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Harrison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Raeyah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Ivalee</w:t>
            </w:r>
          </w:p>
        </w:tc>
      </w:tr>
      <w:tr w:rsidR="00B42260" w:rsidTr="006F34E4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55" w:tblpY="-2344"/>
        <w:tblW w:w="0" w:type="auto"/>
        <w:tblLook w:val="04A0" w:firstRow="1" w:lastRow="0" w:firstColumn="1" w:lastColumn="0" w:noHBand="0" w:noVBand="1"/>
      </w:tblPr>
      <w:tblGrid>
        <w:gridCol w:w="1188"/>
        <w:gridCol w:w="1170"/>
      </w:tblGrid>
      <w:tr w:rsidR="00AA0DAE" w:rsidTr="00AA0DAE">
        <w:tc>
          <w:tcPr>
            <w:tcW w:w="2358" w:type="dxa"/>
            <w:gridSpan w:val="2"/>
          </w:tcPr>
          <w:p w:rsidR="00AA0DAE" w:rsidRPr="006F34E4" w:rsidRDefault="00AA0DAE" w:rsidP="009F059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Grade </w:t>
            </w:r>
            <w:r w:rsidR="009F0591">
              <w:rPr>
                <w:rFonts w:asciiTheme="minorHAnsi" w:hAnsiTheme="minorHAnsi" w:cstheme="minorHAnsi"/>
                <w:b/>
                <w:szCs w:val="16"/>
              </w:rPr>
              <w:t>1/2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AA0DAE" w:rsidTr="00AA0DAE">
        <w:tc>
          <w:tcPr>
            <w:tcW w:w="1188" w:type="dxa"/>
            <w:shd w:val="clear" w:color="auto" w:fill="D9D9D9" w:themeFill="background1" w:themeFillShade="D9"/>
          </w:tcPr>
          <w:p w:rsidR="00AA0DAE" w:rsidRPr="006F34E4" w:rsidRDefault="00AA0DAE" w:rsidP="00AA0DAE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0DAE" w:rsidRPr="006F34E4" w:rsidRDefault="00AA0DAE" w:rsidP="00AA0DAE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Kora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Canaan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Nelly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Brytan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Skye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Aiden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Taylor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Brighid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Daniel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Mandy</w:t>
            </w: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Leah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Emma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Rowen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79E7" w:rsidTr="00AA0DAE">
        <w:tc>
          <w:tcPr>
            <w:tcW w:w="1188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Camden K.</w:t>
            </w:r>
          </w:p>
        </w:tc>
        <w:tc>
          <w:tcPr>
            <w:tcW w:w="1170" w:type="dxa"/>
          </w:tcPr>
          <w:p w:rsidR="00BD79E7" w:rsidRPr="006F34E4" w:rsidRDefault="00BD79E7" w:rsidP="00BD79E7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F34E4" w:rsidRDefault="006F34E4" w:rsidP="00576CE1">
      <w:pPr>
        <w:widowControl w:val="0"/>
        <w:ind w:left="-720" w:right="-605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76CE1" w:rsidRDefault="00576CE1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9082" w:tblpY="217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BE0AF1" w:rsidTr="005C2D7B">
        <w:tc>
          <w:tcPr>
            <w:tcW w:w="2335" w:type="dxa"/>
            <w:gridSpan w:val="2"/>
          </w:tcPr>
          <w:p w:rsidR="00BE0AF1" w:rsidRPr="00B665D5" w:rsidRDefault="00BE0AF1" w:rsidP="005C2D7B">
            <w:pPr>
              <w:widowControl w:val="0"/>
              <w:ind w:left="0" w:right="-6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</w:t>
            </w:r>
            <w:r w:rsidR="00910D4E">
              <w:rPr>
                <w:rFonts w:asciiTheme="minorHAnsi" w:hAnsiTheme="minorHAnsi" w:cstheme="minorHAnsi"/>
                <w:b/>
                <w:szCs w:val="16"/>
              </w:rPr>
              <w:t xml:space="preserve">                 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Grade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3/4 </w:t>
            </w:r>
          </w:p>
        </w:tc>
      </w:tr>
      <w:tr w:rsidR="00BE0AF1" w:rsidTr="005C2D7B">
        <w:tc>
          <w:tcPr>
            <w:tcW w:w="1165" w:type="dxa"/>
            <w:shd w:val="clear" w:color="auto" w:fill="D9D9D9" w:themeFill="background1" w:themeFillShade="D9"/>
          </w:tcPr>
          <w:p w:rsidR="00BE0AF1" w:rsidRPr="006F34E4" w:rsidRDefault="00BE0AF1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E0AF1" w:rsidRPr="006F34E4" w:rsidRDefault="00BE0AF1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Charlotte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Bobby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Zane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Brendon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Brynley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Aubree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Naelle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Lachlan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Daemon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Hudson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Buddy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Aydan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Jase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Bella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Annabel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Rylan</w:t>
            </w:r>
          </w:p>
        </w:tc>
      </w:tr>
      <w:tr w:rsidR="00BE0AF1" w:rsidTr="005C2D7B">
        <w:tc>
          <w:tcPr>
            <w:tcW w:w="1165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Malakai</w:t>
            </w:r>
          </w:p>
        </w:tc>
        <w:tc>
          <w:tcPr>
            <w:tcW w:w="1170" w:type="dxa"/>
          </w:tcPr>
          <w:p w:rsidR="00BE0AF1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Sofia</w:t>
            </w:r>
          </w:p>
        </w:tc>
      </w:tr>
      <w:tr w:rsidR="00910D4E" w:rsidTr="005C2D7B">
        <w:tc>
          <w:tcPr>
            <w:tcW w:w="1165" w:type="dxa"/>
          </w:tcPr>
          <w:p w:rsidR="00910D4E" w:rsidRDefault="006C3490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Lexi</w:t>
            </w:r>
            <w:bookmarkStart w:id="0" w:name="_GoBack"/>
            <w:bookmarkEnd w:id="0"/>
          </w:p>
        </w:tc>
        <w:tc>
          <w:tcPr>
            <w:tcW w:w="1170" w:type="dxa"/>
          </w:tcPr>
          <w:p w:rsidR="00910D4E" w:rsidRPr="006F34E4" w:rsidRDefault="00910D4E" w:rsidP="005C2D7B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Emmet</w:t>
            </w:r>
          </w:p>
        </w:tc>
      </w:tr>
    </w:tbl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6F34E4" w:rsidTr="00A45451">
        <w:tc>
          <w:tcPr>
            <w:tcW w:w="2335" w:type="dxa"/>
            <w:gridSpan w:val="2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</w:t>
            </w:r>
            <w:r w:rsidR="00B665D5" w:rsidRPr="00B665D5">
              <w:rPr>
                <w:rFonts w:asciiTheme="minorHAnsi" w:hAnsiTheme="minorHAnsi" w:cstheme="minorHAnsi"/>
                <w:b/>
                <w:szCs w:val="16"/>
              </w:rPr>
              <w:t>Grade 2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910D4E">
              <w:rPr>
                <w:rFonts w:asciiTheme="minorHAnsi" w:hAnsiTheme="minorHAnsi" w:cstheme="minorHAnsi"/>
                <w:b/>
                <w:sz w:val="16"/>
                <w:szCs w:val="16"/>
              </w:rPr>
              <w:t>(French Immersion)</w:t>
            </w:r>
          </w:p>
        </w:tc>
      </w:tr>
      <w:tr w:rsidR="006F34E4" w:rsidTr="00A45451">
        <w:tc>
          <w:tcPr>
            <w:tcW w:w="1165" w:type="dxa"/>
            <w:shd w:val="clear" w:color="auto" w:fill="D9D9D9" w:themeFill="background1" w:themeFillShade="D9"/>
          </w:tcPr>
          <w:p w:rsidR="006F34E4" w:rsidRPr="006F34E4" w:rsidRDefault="006F34E4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F34E4" w:rsidRPr="006F34E4" w:rsidRDefault="006F34E4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8417CD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Carter</w:t>
            </w:r>
          </w:p>
        </w:tc>
        <w:tc>
          <w:tcPr>
            <w:tcW w:w="1170" w:type="dxa"/>
          </w:tcPr>
          <w:p w:rsidR="006F34E4" w:rsidRPr="006F34E4" w:rsidRDefault="006C3490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Mason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8417CD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Halle</w:t>
            </w:r>
          </w:p>
        </w:tc>
        <w:tc>
          <w:tcPr>
            <w:tcW w:w="1170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Maryn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8417CD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Annie</w:t>
            </w:r>
          </w:p>
        </w:tc>
        <w:tc>
          <w:tcPr>
            <w:tcW w:w="1170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Kahli-Rae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8417CD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Thomas</w:t>
            </w:r>
          </w:p>
        </w:tc>
        <w:tc>
          <w:tcPr>
            <w:tcW w:w="1170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Jared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8417CD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910D4E">
              <w:rPr>
                <w:rFonts w:asciiTheme="minorHAnsi" w:hAnsiTheme="minorHAnsi" w:cstheme="minorHAnsi"/>
                <w:sz w:val="16"/>
                <w:szCs w:val="16"/>
              </w:rPr>
              <w:t>insley</w:t>
            </w:r>
          </w:p>
        </w:tc>
        <w:tc>
          <w:tcPr>
            <w:tcW w:w="1170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Jase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Andrew</w:t>
            </w:r>
          </w:p>
        </w:tc>
        <w:tc>
          <w:tcPr>
            <w:tcW w:w="1170" w:type="dxa"/>
          </w:tcPr>
          <w:p w:rsidR="006F34E4" w:rsidRPr="006F34E4" w:rsidRDefault="006C3490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Ally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6C3490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Emma</w:t>
            </w:r>
          </w:p>
        </w:tc>
        <w:tc>
          <w:tcPr>
            <w:tcW w:w="1170" w:type="dxa"/>
          </w:tcPr>
          <w:p w:rsidR="006F34E4" w:rsidRPr="006F34E4" w:rsidRDefault="00910D4E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Charley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6C3490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Piper</w:t>
            </w:r>
          </w:p>
        </w:tc>
        <w:tc>
          <w:tcPr>
            <w:tcW w:w="1170" w:type="dxa"/>
          </w:tcPr>
          <w:p w:rsidR="006F34E4" w:rsidRPr="006F34E4" w:rsidRDefault="006C3490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Euan</w:t>
            </w:r>
          </w:p>
        </w:tc>
      </w:tr>
      <w:tr w:rsidR="006F34E4" w:rsidTr="00A45451">
        <w:tc>
          <w:tcPr>
            <w:tcW w:w="1165" w:type="dxa"/>
          </w:tcPr>
          <w:p w:rsidR="006F34E4" w:rsidRPr="006F34E4" w:rsidRDefault="006F34E4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6F34E4" w:rsidRPr="006F34E4" w:rsidRDefault="006F34E4" w:rsidP="00A4545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338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8417CD" w:rsidTr="008417CD">
        <w:tc>
          <w:tcPr>
            <w:tcW w:w="2335" w:type="dxa"/>
            <w:gridSpan w:val="2"/>
          </w:tcPr>
          <w:p w:rsidR="008417CD" w:rsidRPr="00B665D5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Grade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3/4 </w:t>
            </w:r>
            <w:r w:rsidRPr="00BE0AF1">
              <w:rPr>
                <w:rFonts w:asciiTheme="minorHAnsi" w:hAnsiTheme="minorHAnsi" w:cstheme="minorHAnsi"/>
                <w:b/>
                <w:sz w:val="16"/>
                <w:szCs w:val="16"/>
              </w:rPr>
              <w:t>(French Immersion)</w:t>
            </w:r>
          </w:p>
        </w:tc>
      </w:tr>
      <w:tr w:rsidR="008417CD" w:rsidTr="008417CD">
        <w:tc>
          <w:tcPr>
            <w:tcW w:w="1165" w:type="dxa"/>
            <w:shd w:val="clear" w:color="auto" w:fill="D9D9D9" w:themeFill="background1" w:themeFillShade="D9"/>
          </w:tcPr>
          <w:p w:rsidR="008417CD" w:rsidRPr="006F34E4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417CD" w:rsidRPr="006F34E4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Olivia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B.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Ryker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Adriana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Sterling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Vivienne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Olivia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Hayzen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Claire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Jaxon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Davison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Rylie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Lawson</w:t>
            </w:r>
          </w:p>
        </w:tc>
        <w:tc>
          <w:tcPr>
            <w:tcW w:w="1170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Asher</w:t>
            </w:r>
          </w:p>
        </w:tc>
      </w:tr>
      <w:tr w:rsidR="008417CD" w:rsidTr="008417CD">
        <w:tc>
          <w:tcPr>
            <w:tcW w:w="1165" w:type="dxa"/>
          </w:tcPr>
          <w:p w:rsidR="008417CD" w:rsidRPr="006F34E4" w:rsidRDefault="00910D4E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Carter</w:t>
            </w:r>
          </w:p>
        </w:tc>
        <w:tc>
          <w:tcPr>
            <w:tcW w:w="1170" w:type="dxa"/>
          </w:tcPr>
          <w:p w:rsidR="008417CD" w:rsidRPr="006F34E4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17CD" w:rsidTr="008417CD">
        <w:tc>
          <w:tcPr>
            <w:tcW w:w="1165" w:type="dxa"/>
          </w:tcPr>
          <w:p w:rsidR="008417CD" w:rsidRPr="006F34E4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8417CD" w:rsidRPr="006F34E4" w:rsidRDefault="008417CD" w:rsidP="008417CD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63" w:tblpY="112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B665D5" w:rsidTr="00B665D5">
        <w:tc>
          <w:tcPr>
            <w:tcW w:w="2335" w:type="dxa"/>
            <w:gridSpan w:val="2"/>
          </w:tcPr>
          <w:p w:rsidR="00B665D5" w:rsidRPr="00B665D5" w:rsidRDefault="00BE0AF1" w:rsidP="00B665D5">
            <w:pPr>
              <w:widowControl w:val="0"/>
              <w:ind w:left="0" w:right="-6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B665D5" w:rsidRPr="00B665D5">
              <w:rPr>
                <w:rFonts w:asciiTheme="minorHAnsi" w:hAnsiTheme="minorHAnsi" w:cstheme="minorHAnsi"/>
                <w:b/>
                <w:szCs w:val="16"/>
              </w:rPr>
              <w:t xml:space="preserve"> Grade</w:t>
            </w:r>
            <w:r w:rsidR="008417CD">
              <w:rPr>
                <w:rFonts w:asciiTheme="minorHAnsi" w:hAnsiTheme="minorHAnsi" w:cstheme="minorHAnsi"/>
                <w:b/>
                <w:szCs w:val="16"/>
              </w:rPr>
              <w:t xml:space="preserve"> 5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BE0AF1">
              <w:rPr>
                <w:rFonts w:asciiTheme="minorHAnsi" w:hAnsiTheme="minorHAnsi" w:cstheme="minorHAnsi"/>
                <w:b/>
                <w:sz w:val="16"/>
                <w:szCs w:val="16"/>
              </w:rPr>
              <w:t>(French Imm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er</w:t>
            </w:r>
            <w:r w:rsidRPr="00BE0AF1">
              <w:rPr>
                <w:rFonts w:asciiTheme="minorHAnsi" w:hAnsiTheme="minorHAnsi" w:cstheme="minorHAnsi"/>
                <w:b/>
                <w:sz w:val="16"/>
                <w:szCs w:val="16"/>
              </w:rPr>
              <w:t>sion)</w:t>
            </w:r>
          </w:p>
        </w:tc>
      </w:tr>
      <w:tr w:rsidR="00B665D5" w:rsidTr="00B665D5">
        <w:tc>
          <w:tcPr>
            <w:tcW w:w="1165" w:type="dxa"/>
            <w:shd w:val="clear" w:color="auto" w:fill="D9D9D9" w:themeFill="background1" w:themeFillShade="D9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B665D5" w:rsidTr="00B665D5">
        <w:tc>
          <w:tcPr>
            <w:tcW w:w="1165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Danika</w:t>
            </w:r>
          </w:p>
        </w:tc>
        <w:tc>
          <w:tcPr>
            <w:tcW w:w="1170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Olivia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M.</w:t>
            </w:r>
          </w:p>
        </w:tc>
      </w:tr>
      <w:tr w:rsidR="00B665D5" w:rsidTr="00B665D5">
        <w:tc>
          <w:tcPr>
            <w:tcW w:w="1165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Kali</w:t>
            </w:r>
          </w:p>
        </w:tc>
        <w:tc>
          <w:tcPr>
            <w:tcW w:w="1170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Myles</w:t>
            </w:r>
          </w:p>
        </w:tc>
      </w:tr>
      <w:tr w:rsidR="00B665D5" w:rsidTr="00B665D5">
        <w:tc>
          <w:tcPr>
            <w:tcW w:w="1165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Leslie</w:t>
            </w:r>
          </w:p>
        </w:tc>
        <w:tc>
          <w:tcPr>
            <w:tcW w:w="1170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Rachael</w:t>
            </w:r>
          </w:p>
        </w:tc>
      </w:tr>
      <w:tr w:rsidR="00B665D5" w:rsidTr="00B665D5">
        <w:tc>
          <w:tcPr>
            <w:tcW w:w="1165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Braelyn</w:t>
            </w:r>
          </w:p>
        </w:tc>
        <w:tc>
          <w:tcPr>
            <w:tcW w:w="1170" w:type="dxa"/>
          </w:tcPr>
          <w:p w:rsidR="00B665D5" w:rsidRPr="006F34E4" w:rsidRDefault="008417CD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Addison</w:t>
            </w:r>
          </w:p>
        </w:tc>
      </w:tr>
      <w:tr w:rsidR="00B665D5" w:rsidTr="00B665D5">
        <w:tc>
          <w:tcPr>
            <w:tcW w:w="1165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5D5" w:rsidTr="00B665D5">
        <w:tc>
          <w:tcPr>
            <w:tcW w:w="1165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5D5" w:rsidTr="00B665D5">
        <w:tc>
          <w:tcPr>
            <w:tcW w:w="1165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5D5" w:rsidTr="00B665D5">
        <w:tc>
          <w:tcPr>
            <w:tcW w:w="1165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5D5" w:rsidTr="00B665D5">
        <w:tc>
          <w:tcPr>
            <w:tcW w:w="1165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665D5" w:rsidRPr="006F34E4" w:rsidRDefault="00B665D5" w:rsidP="00B665D5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B665D5" w:rsidTr="00BE0AF1">
        <w:tc>
          <w:tcPr>
            <w:tcW w:w="2335" w:type="dxa"/>
            <w:gridSpan w:val="2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  <w:r w:rsidRPr="00B665D5">
              <w:rPr>
                <w:rFonts w:asciiTheme="minorHAnsi" w:hAnsiTheme="minorHAnsi" w:cstheme="minorHAnsi"/>
                <w:b/>
                <w:szCs w:val="16"/>
              </w:rPr>
              <w:t>Grade 5</w:t>
            </w:r>
          </w:p>
        </w:tc>
      </w:tr>
      <w:tr w:rsidR="00B665D5" w:rsidTr="00BE0AF1">
        <w:tc>
          <w:tcPr>
            <w:tcW w:w="1165" w:type="dxa"/>
            <w:shd w:val="clear" w:color="auto" w:fill="D9D9D9" w:themeFill="background1" w:themeFillShade="D9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8417CD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Emily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B.</w:t>
            </w:r>
          </w:p>
        </w:tc>
        <w:tc>
          <w:tcPr>
            <w:tcW w:w="1170" w:type="dxa"/>
          </w:tcPr>
          <w:p w:rsidR="00B665D5" w:rsidRPr="006F34E4" w:rsidRDefault="009F059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Lilly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Vicki</w:t>
            </w:r>
          </w:p>
        </w:tc>
        <w:tc>
          <w:tcPr>
            <w:tcW w:w="1170" w:type="dxa"/>
          </w:tcPr>
          <w:p w:rsidR="00B665D5" w:rsidRPr="006F34E4" w:rsidRDefault="006C349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Olivia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M.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Donovan</w:t>
            </w:r>
          </w:p>
        </w:tc>
        <w:tc>
          <w:tcPr>
            <w:tcW w:w="1170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Lynzi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Jackson</w:t>
            </w:r>
          </w:p>
        </w:tc>
        <w:tc>
          <w:tcPr>
            <w:tcW w:w="1170" w:type="dxa"/>
          </w:tcPr>
          <w:p w:rsidR="00B665D5" w:rsidRPr="006F34E4" w:rsidRDefault="008417CD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Skylar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Marissa</w:t>
            </w:r>
          </w:p>
        </w:tc>
        <w:tc>
          <w:tcPr>
            <w:tcW w:w="1170" w:type="dxa"/>
          </w:tcPr>
          <w:p w:rsidR="00B665D5" w:rsidRPr="006F34E4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Heaven</w:t>
            </w:r>
          </w:p>
        </w:tc>
      </w:tr>
      <w:tr w:rsidR="00B42260" w:rsidTr="00BE0AF1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Brody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Declan</w:t>
            </w:r>
          </w:p>
        </w:tc>
      </w:tr>
      <w:tr w:rsidR="00B42260" w:rsidTr="00BE0AF1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Sophie</w:t>
            </w: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260" w:rsidTr="00BE0AF1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260" w:rsidTr="00BE0AF1">
        <w:tc>
          <w:tcPr>
            <w:tcW w:w="1165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42260" w:rsidRPr="006F34E4" w:rsidRDefault="00B42260" w:rsidP="00B42260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03" w:tblpY="112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B665D5" w:rsidTr="00BE0AF1">
        <w:tc>
          <w:tcPr>
            <w:tcW w:w="2335" w:type="dxa"/>
            <w:gridSpan w:val="2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B665D5">
              <w:rPr>
                <w:rFonts w:asciiTheme="minorHAnsi" w:hAnsiTheme="minorHAnsi" w:cstheme="minorHAnsi"/>
                <w:b/>
                <w:szCs w:val="16"/>
              </w:rPr>
              <w:t xml:space="preserve">                      Grade 6</w:t>
            </w:r>
          </w:p>
        </w:tc>
      </w:tr>
      <w:tr w:rsidR="00B665D5" w:rsidTr="00BE0AF1">
        <w:tc>
          <w:tcPr>
            <w:tcW w:w="1165" w:type="dxa"/>
            <w:shd w:val="clear" w:color="auto" w:fill="D9D9D9" w:themeFill="background1" w:themeFillShade="D9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7th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665D5" w:rsidRPr="006F34E4" w:rsidRDefault="00B665D5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 w:rsidRPr="006F34E4">
              <w:rPr>
                <w:rFonts w:asciiTheme="minorHAnsi" w:hAnsiTheme="minorHAnsi" w:cstheme="minorHAnsi"/>
                <w:sz w:val="16"/>
                <w:szCs w:val="16"/>
              </w:rPr>
              <w:t>September 8th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Bentley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H.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Caden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Andrew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Izak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Cale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Drake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Grayson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Emmett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Emily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Quinn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Lexie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Steven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Sydney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Emma</w:t>
            </w:r>
            <w:r w:rsidR="00B42260">
              <w:rPr>
                <w:rFonts w:asciiTheme="minorHAnsi" w:hAnsiTheme="minorHAnsi" w:cstheme="minorHAnsi"/>
                <w:sz w:val="16"/>
                <w:szCs w:val="16"/>
              </w:rPr>
              <w:t xml:space="preserve"> M. 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Sahara</w:t>
            </w:r>
          </w:p>
        </w:tc>
      </w:tr>
      <w:tr w:rsidR="00B665D5" w:rsidTr="00BE0AF1">
        <w:tc>
          <w:tcPr>
            <w:tcW w:w="1165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Kailynn</w:t>
            </w:r>
          </w:p>
        </w:tc>
        <w:tc>
          <w:tcPr>
            <w:tcW w:w="1170" w:type="dxa"/>
          </w:tcPr>
          <w:p w:rsidR="00B665D5" w:rsidRPr="006F34E4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Addison</w:t>
            </w:r>
          </w:p>
        </w:tc>
      </w:tr>
      <w:tr w:rsidR="00BE0AF1" w:rsidTr="00BE0AF1">
        <w:tc>
          <w:tcPr>
            <w:tcW w:w="1165" w:type="dxa"/>
          </w:tcPr>
          <w:p w:rsidR="00BE0AF1" w:rsidRDefault="00BE0AF1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Teagan</w:t>
            </w:r>
          </w:p>
        </w:tc>
        <w:tc>
          <w:tcPr>
            <w:tcW w:w="1170" w:type="dxa"/>
          </w:tcPr>
          <w:p w:rsidR="00BE0AF1" w:rsidRDefault="00B42260" w:rsidP="00BE0AF1">
            <w:pPr>
              <w:widowControl w:val="0"/>
              <w:ind w:left="0" w:right="-6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Alianne </w:t>
            </w:r>
          </w:p>
        </w:tc>
      </w:tr>
    </w:tbl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p w:rsidR="006F34E4" w:rsidRPr="00576CE1" w:rsidRDefault="006F34E4" w:rsidP="006F34E4">
      <w:pPr>
        <w:widowControl w:val="0"/>
        <w:ind w:left="-720" w:right="-605"/>
        <w:rPr>
          <w:rFonts w:asciiTheme="minorHAnsi" w:hAnsiTheme="minorHAnsi" w:cstheme="minorHAnsi"/>
          <w:b/>
          <w:sz w:val="22"/>
          <w:szCs w:val="22"/>
        </w:rPr>
      </w:pPr>
    </w:p>
    <w:sectPr w:rsidR="006F34E4" w:rsidRPr="00576CE1" w:rsidSect="005C2D7B">
      <w:footerReference w:type="even" r:id="rId9"/>
      <w:pgSz w:w="12240" w:h="15840" w:code="1"/>
      <w:pgMar w:top="288" w:right="1440" w:bottom="288" w:left="144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67" w:rsidRDefault="00252067">
      <w:r>
        <w:separator/>
      </w:r>
    </w:p>
  </w:endnote>
  <w:endnote w:type="continuationSeparator" w:id="0">
    <w:p w:rsidR="00252067" w:rsidRDefault="0025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ograph UI">
    <w:altName w:val="Freestyle Script"/>
    <w:charset w:val="00"/>
    <w:family w:val="script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68" w:rsidRDefault="002D13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1368" w:rsidRDefault="002D1368">
    <w:pPr>
      <w:pStyle w:val="Footer"/>
    </w:pPr>
  </w:p>
  <w:p w:rsidR="002D1368" w:rsidRDefault="002D1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67" w:rsidRDefault="00252067">
      <w:r>
        <w:separator/>
      </w:r>
    </w:p>
  </w:footnote>
  <w:footnote w:type="continuationSeparator" w:id="0">
    <w:p w:rsidR="00252067" w:rsidRDefault="0025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150F14B8"/>
    <w:multiLevelType w:val="hybridMultilevel"/>
    <w:tmpl w:val="3CD2BA6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F49782E"/>
    <w:multiLevelType w:val="hybridMultilevel"/>
    <w:tmpl w:val="81E23A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A3625ED"/>
    <w:multiLevelType w:val="hybridMultilevel"/>
    <w:tmpl w:val="BB7AD8EC"/>
    <w:lvl w:ilvl="0" w:tplc="CC64B3C2">
      <w:start w:val="47"/>
      <w:numFmt w:val="bullet"/>
      <w:lvlText w:val=""/>
      <w:lvlJc w:val="left"/>
      <w:pPr>
        <w:ind w:left="-3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 w15:restartNumberingAfterBreak="0">
    <w:nsid w:val="657A4825"/>
    <w:multiLevelType w:val="hybridMultilevel"/>
    <w:tmpl w:val="0AB2C2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7413B22"/>
    <w:multiLevelType w:val="hybridMultilevel"/>
    <w:tmpl w:val="89A01E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5C"/>
    <w:rsid w:val="0003220D"/>
    <w:rsid w:val="00033689"/>
    <w:rsid w:val="00036B5D"/>
    <w:rsid w:val="00036F18"/>
    <w:rsid w:val="000448B6"/>
    <w:rsid w:val="000755B7"/>
    <w:rsid w:val="00080596"/>
    <w:rsid w:val="000A3B4D"/>
    <w:rsid w:val="000D2699"/>
    <w:rsid w:val="000F19A0"/>
    <w:rsid w:val="00107C23"/>
    <w:rsid w:val="00120055"/>
    <w:rsid w:val="00135D3C"/>
    <w:rsid w:val="00166FC1"/>
    <w:rsid w:val="0016726D"/>
    <w:rsid w:val="0017152A"/>
    <w:rsid w:val="001762FA"/>
    <w:rsid w:val="00196B11"/>
    <w:rsid w:val="001A36D1"/>
    <w:rsid w:val="001F3172"/>
    <w:rsid w:val="00200D1D"/>
    <w:rsid w:val="002329E1"/>
    <w:rsid w:val="00252067"/>
    <w:rsid w:val="00264071"/>
    <w:rsid w:val="00272A2D"/>
    <w:rsid w:val="002C785C"/>
    <w:rsid w:val="002D1368"/>
    <w:rsid w:val="002D4237"/>
    <w:rsid w:val="002E3B20"/>
    <w:rsid w:val="00307F92"/>
    <w:rsid w:val="00320B64"/>
    <w:rsid w:val="00323FC6"/>
    <w:rsid w:val="003408B8"/>
    <w:rsid w:val="0036348A"/>
    <w:rsid w:val="003819E4"/>
    <w:rsid w:val="00384B36"/>
    <w:rsid w:val="00390837"/>
    <w:rsid w:val="003917D2"/>
    <w:rsid w:val="00396B92"/>
    <w:rsid w:val="003B1A68"/>
    <w:rsid w:val="003B7543"/>
    <w:rsid w:val="003C4BD2"/>
    <w:rsid w:val="003D0382"/>
    <w:rsid w:val="003D3C42"/>
    <w:rsid w:val="003D490B"/>
    <w:rsid w:val="00427A37"/>
    <w:rsid w:val="004366FE"/>
    <w:rsid w:val="004612C9"/>
    <w:rsid w:val="00480541"/>
    <w:rsid w:val="004A1723"/>
    <w:rsid w:val="004A6AF8"/>
    <w:rsid w:val="004B092B"/>
    <w:rsid w:val="004C54CE"/>
    <w:rsid w:val="00521A9F"/>
    <w:rsid w:val="005518DF"/>
    <w:rsid w:val="00556683"/>
    <w:rsid w:val="00576CE1"/>
    <w:rsid w:val="005B2822"/>
    <w:rsid w:val="005C2D7B"/>
    <w:rsid w:val="005C6BFB"/>
    <w:rsid w:val="005D03DF"/>
    <w:rsid w:val="005E4E09"/>
    <w:rsid w:val="005E7F4E"/>
    <w:rsid w:val="00625183"/>
    <w:rsid w:val="0063680A"/>
    <w:rsid w:val="006460D3"/>
    <w:rsid w:val="006869DA"/>
    <w:rsid w:val="006A5CC7"/>
    <w:rsid w:val="006C3490"/>
    <w:rsid w:val="006D07CE"/>
    <w:rsid w:val="006D0D2E"/>
    <w:rsid w:val="006D7EA2"/>
    <w:rsid w:val="006F32DA"/>
    <w:rsid w:val="006F34E4"/>
    <w:rsid w:val="00704B35"/>
    <w:rsid w:val="00725EE9"/>
    <w:rsid w:val="007430E7"/>
    <w:rsid w:val="00750FC2"/>
    <w:rsid w:val="007550CA"/>
    <w:rsid w:val="00756F25"/>
    <w:rsid w:val="007B02EC"/>
    <w:rsid w:val="007C76C1"/>
    <w:rsid w:val="007F4198"/>
    <w:rsid w:val="00802A4D"/>
    <w:rsid w:val="00816C97"/>
    <w:rsid w:val="008417CD"/>
    <w:rsid w:val="008538E7"/>
    <w:rsid w:val="00882DFA"/>
    <w:rsid w:val="008D4F5B"/>
    <w:rsid w:val="008E2860"/>
    <w:rsid w:val="008E6E72"/>
    <w:rsid w:val="008F2A7E"/>
    <w:rsid w:val="00910D4E"/>
    <w:rsid w:val="00916A6E"/>
    <w:rsid w:val="0092202F"/>
    <w:rsid w:val="00980F42"/>
    <w:rsid w:val="009970B2"/>
    <w:rsid w:val="009E411C"/>
    <w:rsid w:val="009F0591"/>
    <w:rsid w:val="00A440AA"/>
    <w:rsid w:val="00A518BE"/>
    <w:rsid w:val="00A662D7"/>
    <w:rsid w:val="00A7554A"/>
    <w:rsid w:val="00A75C4F"/>
    <w:rsid w:val="00A91185"/>
    <w:rsid w:val="00AA0DAE"/>
    <w:rsid w:val="00AA2762"/>
    <w:rsid w:val="00AD4B2A"/>
    <w:rsid w:val="00AE7DCF"/>
    <w:rsid w:val="00B01FF5"/>
    <w:rsid w:val="00B27DA7"/>
    <w:rsid w:val="00B33D95"/>
    <w:rsid w:val="00B42260"/>
    <w:rsid w:val="00B66134"/>
    <w:rsid w:val="00B665D5"/>
    <w:rsid w:val="00BA5F08"/>
    <w:rsid w:val="00BB2A9B"/>
    <w:rsid w:val="00BC412E"/>
    <w:rsid w:val="00BD79E7"/>
    <w:rsid w:val="00BE0AF1"/>
    <w:rsid w:val="00BE6590"/>
    <w:rsid w:val="00BF15CB"/>
    <w:rsid w:val="00C009C9"/>
    <w:rsid w:val="00C51DF7"/>
    <w:rsid w:val="00C642BF"/>
    <w:rsid w:val="00C81767"/>
    <w:rsid w:val="00C92CB8"/>
    <w:rsid w:val="00C97492"/>
    <w:rsid w:val="00CA0ED9"/>
    <w:rsid w:val="00CB276F"/>
    <w:rsid w:val="00CB7FA0"/>
    <w:rsid w:val="00CC4A80"/>
    <w:rsid w:val="00CD0BC7"/>
    <w:rsid w:val="00CD64CF"/>
    <w:rsid w:val="00CE30FA"/>
    <w:rsid w:val="00CE40BD"/>
    <w:rsid w:val="00D00CCB"/>
    <w:rsid w:val="00D01E17"/>
    <w:rsid w:val="00D53B69"/>
    <w:rsid w:val="00DA1D42"/>
    <w:rsid w:val="00DC2F17"/>
    <w:rsid w:val="00DE474F"/>
    <w:rsid w:val="00DF0296"/>
    <w:rsid w:val="00E05ACE"/>
    <w:rsid w:val="00E11ADC"/>
    <w:rsid w:val="00E20973"/>
    <w:rsid w:val="00E276BD"/>
    <w:rsid w:val="00E57737"/>
    <w:rsid w:val="00E60B4D"/>
    <w:rsid w:val="00E630CD"/>
    <w:rsid w:val="00E76597"/>
    <w:rsid w:val="00EF4BE7"/>
    <w:rsid w:val="00FA3FEC"/>
    <w:rsid w:val="00FA6789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91F8"/>
  <w15:docId w15:val="{2FFF95BE-754F-45C9-93A2-56D2A18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0D3"/>
    <w:pPr>
      <w:ind w:left="720"/>
      <w:contextualSpacing/>
    </w:pPr>
  </w:style>
  <w:style w:type="character" w:styleId="Hyperlink">
    <w:name w:val="Hyperlink"/>
    <w:basedOn w:val="DefaultParagraphFont"/>
    <w:unhideWhenUsed/>
    <w:rsid w:val="003D490B"/>
    <w:rPr>
      <w:color w:val="0000FF" w:themeColor="hyperlink"/>
      <w:u w:val="single"/>
    </w:rPr>
  </w:style>
  <w:style w:type="table" w:styleId="TableGrid">
    <w:name w:val="Table Grid"/>
    <w:basedOn w:val="TableNormal"/>
    <w:rsid w:val="006F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DCB9-A644-4CED-8F76-61D0C04A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School District 16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lisa.matchett</dc:creator>
  <cp:lastModifiedBy>Mutch, Shayla (ASD-N)</cp:lastModifiedBy>
  <cp:revision>2</cp:revision>
  <cp:lastPrinted>2021-04-06T15:34:00Z</cp:lastPrinted>
  <dcterms:created xsi:type="dcterms:W3CDTF">2021-06-28T17:07:00Z</dcterms:created>
  <dcterms:modified xsi:type="dcterms:W3CDTF">2021-06-28T17:07:00Z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