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5" w:rsidRDefault="006756BB">
      <w:pPr>
        <w:pStyle w:val="MonthYear"/>
      </w:pPr>
      <w:r>
        <w:t xml:space="preserve">NSEE Skating Schedule </w:t>
      </w:r>
      <w:r w:rsidR="00E20023">
        <w:fldChar w:fldCharType="begin"/>
      </w:r>
      <w:r w:rsidR="00E20023">
        <w:instrText xml:space="preserve"> DOCVARIABLE  MonthStart \@ MMMM \* MERGEFORMAT </w:instrText>
      </w:r>
      <w:r w:rsidR="00E20023">
        <w:fldChar w:fldCharType="separate"/>
      </w:r>
      <w:r>
        <w:t>March</w:t>
      </w:r>
      <w:r w:rsidR="00E20023">
        <w:fldChar w:fldCharType="end"/>
      </w:r>
      <w:r w:rsidR="00E20023">
        <w:t xml:space="preserve"> </w:t>
      </w:r>
      <w:r w:rsidR="00E20023">
        <w:fldChar w:fldCharType="begin"/>
      </w:r>
      <w:r w:rsidR="00E20023">
        <w:instrText xml:space="preserve"> DOCVARIABLE  MonthStart \@  yyyy   \* MERGEFORMAT </w:instrText>
      </w:r>
      <w:r w:rsidR="00E20023">
        <w:fldChar w:fldCharType="separate"/>
      </w:r>
      <w:r>
        <w:t>2015</w:t>
      </w:r>
      <w:r w:rsidR="00E20023">
        <w:fldChar w:fldCharType="end"/>
      </w:r>
    </w:p>
    <w:tbl>
      <w:tblPr>
        <w:tblW w:w="515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936"/>
        <w:gridCol w:w="1940"/>
        <w:gridCol w:w="1942"/>
        <w:gridCol w:w="1940"/>
        <w:gridCol w:w="1942"/>
        <w:gridCol w:w="1942"/>
        <w:gridCol w:w="1940"/>
      </w:tblGrid>
      <w:tr w:rsidR="00C529E5" w:rsidRPr="006756BB" w:rsidTr="006756BB">
        <w:trPr>
          <w:trHeight w:val="328"/>
          <w:jc w:val="center"/>
        </w:trPr>
        <w:tc>
          <w:tcPr>
            <w:tcW w:w="19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529E5" w:rsidRPr="006756BB" w:rsidRDefault="00E20023">
            <w:pPr>
              <w:pStyle w:val="Day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Saturday</w:t>
            </w:r>
          </w:p>
        </w:tc>
      </w:tr>
      <w:tr w:rsidR="00C529E5" w:rsidRPr="006756BB" w:rsidTr="006756BB">
        <w:trPr>
          <w:trHeight w:hRule="exact" w:val="491"/>
          <w:jc w:val="center"/>
        </w:trPr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“Sunday" 1 ""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“Monday"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“Tuesday"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3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“Wednesday"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4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4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4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= “Thursday"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4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5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5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5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“Friday"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5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6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6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6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MonthStart \@ dddd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Sunday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“Saturday" 1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=F2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6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&lt;&gt; 0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7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7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7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9E5" w:rsidRPr="006756BB" w:rsidTr="006756BB">
        <w:trPr>
          <w:trHeight w:hRule="exact" w:val="819"/>
          <w:jc w:val="center"/>
        </w:trPr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March</w:t>
            </w:r>
          </w:p>
          <w:p w:rsidR="006756BB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March</w:t>
            </w:r>
          </w:p>
          <w:p w:rsidR="00C529E5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March</w:t>
            </w:r>
          </w:p>
          <w:p w:rsidR="00C529E5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March</w:t>
            </w:r>
          </w:p>
          <w:p w:rsidR="00C529E5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March</w:t>
            </w:r>
          </w:p>
          <w:p w:rsidR="00C529E5" w:rsidRPr="006756BB" w:rsidRDefault="006756BB" w:rsidP="00E20023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t>Break</w:t>
            </w: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C529E5" w:rsidRPr="006756BB" w:rsidTr="006756BB">
        <w:trPr>
          <w:trHeight w:hRule="exact" w:val="491"/>
          <w:jc w:val="center"/>
        </w:trPr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=G2+1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8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9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10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11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12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13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14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9E5" w:rsidRPr="006756BB" w:rsidTr="006756BB">
        <w:trPr>
          <w:trHeight w:hRule="exact" w:val="1089"/>
          <w:jc w:val="center"/>
        </w:trPr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KH &amp; KS</w:t>
            </w:r>
          </w:p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9:00 – 10:00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756BB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3S </w:t>
            </w:r>
            <w:r w:rsidRPr="006756BB">
              <w:rPr>
                <w:rFonts w:ascii="Times New Roman" w:hAnsi="Times New Roman" w:cs="Times New Roman"/>
                <w:sz w:val="20"/>
              </w:rPr>
              <w:t>10:20 – 11:20</w:t>
            </w:r>
          </w:p>
          <w:p w:rsidR="006756BB" w:rsidRPr="006756BB" w:rsidRDefault="006756BB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2S &amp; 2M</w:t>
            </w:r>
          </w:p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9:00 – 10:00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1H 10:20 – 11:20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4F 1:00 – 2:00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5T 2:00 – 3:00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6M &amp; 6R</w:t>
            </w:r>
          </w:p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2:00 – 3:00</w:t>
            </w: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C529E5" w:rsidRPr="006756BB" w:rsidTr="006756BB">
        <w:trPr>
          <w:trHeight w:hRule="exact" w:val="491"/>
          <w:jc w:val="center"/>
        </w:trPr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=G4+1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15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16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  <w:p w:rsidR="006756BB" w:rsidRPr="006756BB" w:rsidRDefault="006756BB" w:rsidP="006756BB"/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17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18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19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20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21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9E5" w:rsidRPr="006756BB" w:rsidTr="006756BB">
        <w:trPr>
          <w:trHeight w:hRule="exact" w:val="1094"/>
          <w:jc w:val="center"/>
        </w:trPr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56BB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KH &amp; KS</w:t>
            </w:r>
          </w:p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9:00 – 10:00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756BB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3S </w:t>
            </w:r>
            <w:r w:rsidRPr="006756BB">
              <w:rPr>
                <w:rFonts w:ascii="Times New Roman" w:hAnsi="Times New Roman" w:cs="Times New Roman"/>
                <w:sz w:val="20"/>
              </w:rPr>
              <w:t>10:20 – 11:20</w:t>
            </w:r>
          </w:p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2S &amp; 2M</w:t>
            </w:r>
          </w:p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9:00 – 10:00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1H 10:20 – 11:20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4F 1:00 – 2:00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5T 2:00 – 3:00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6M &amp; 6R</w:t>
            </w:r>
          </w:p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2:00 – 3:00</w:t>
            </w: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C529E5" w:rsidRPr="006756BB" w:rsidTr="006756BB">
        <w:trPr>
          <w:trHeight w:hRule="exact" w:val="491"/>
          <w:jc w:val="center"/>
        </w:trPr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=G6+1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22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23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24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25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26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27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28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9E5" w:rsidRPr="006756BB" w:rsidTr="006756BB">
        <w:trPr>
          <w:trHeight w:hRule="exact" w:val="1094"/>
          <w:jc w:val="center"/>
        </w:trPr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56BB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KH &amp; KS</w:t>
            </w:r>
          </w:p>
          <w:p w:rsid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6756BB">
              <w:rPr>
                <w:rFonts w:ascii="Times New Roman" w:hAnsi="Times New Roman" w:cs="Times New Roman"/>
                <w:sz w:val="20"/>
              </w:rPr>
              <w:t>9:00 – 10:00</w:t>
            </w:r>
          </w:p>
          <w:p w:rsidR="00FA71D8" w:rsidRPr="00FA71D8" w:rsidRDefault="00FA71D8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10"/>
              </w:rPr>
            </w:pPr>
            <w:bookmarkStart w:id="0" w:name="_GoBack"/>
            <w:bookmarkEnd w:id="0"/>
          </w:p>
          <w:p w:rsidR="006756BB" w:rsidRPr="006756BB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3S </w:t>
            </w:r>
            <w:r w:rsidRPr="006756BB">
              <w:rPr>
                <w:rFonts w:ascii="Times New Roman" w:hAnsi="Times New Roman" w:cs="Times New Roman"/>
                <w:sz w:val="20"/>
              </w:rPr>
              <w:t>10:20 – 11:20</w:t>
            </w:r>
          </w:p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756BB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2S &amp; 2M</w:t>
            </w:r>
          </w:p>
          <w:p w:rsidR="00C529E5" w:rsidRPr="00E20023" w:rsidRDefault="006756BB" w:rsidP="006756BB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9:00 – 10:00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A71D8" w:rsidRDefault="00FA71D8" w:rsidP="00FA71D8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1H 10:20 – 11:20</w:t>
            </w:r>
          </w:p>
          <w:p w:rsidR="00FA71D8" w:rsidRPr="00FA71D8" w:rsidRDefault="00FA71D8" w:rsidP="00FA71D8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FA71D8" w:rsidRDefault="00FA71D8" w:rsidP="00FA71D8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4F 1:00 – 2:00</w:t>
            </w:r>
          </w:p>
          <w:p w:rsidR="00FA71D8" w:rsidRPr="00FA71D8" w:rsidRDefault="00FA71D8" w:rsidP="00FA71D8">
            <w:pPr>
              <w:pStyle w:val="CalendarText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C529E5" w:rsidRPr="00E20023" w:rsidRDefault="00FA71D8" w:rsidP="00FA71D8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5T 2:00 – 3:00</w:t>
            </w: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20023" w:rsidRPr="00E20023" w:rsidRDefault="00E20023" w:rsidP="00E20023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6M &amp; 6R</w:t>
            </w:r>
          </w:p>
          <w:p w:rsidR="00C529E5" w:rsidRPr="00E20023" w:rsidRDefault="00E20023" w:rsidP="00E20023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</w:rPr>
            </w:pPr>
            <w:r w:rsidRPr="00E20023">
              <w:rPr>
                <w:rFonts w:ascii="Times New Roman" w:hAnsi="Times New Roman" w:cs="Times New Roman"/>
                <w:sz w:val="20"/>
              </w:rPr>
              <w:t>2:00 – 3:00</w:t>
            </w: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  <w:tr w:rsidR="00C529E5" w:rsidRPr="006756BB" w:rsidTr="006756BB">
        <w:trPr>
          <w:trHeight w:hRule="exact" w:val="491"/>
          <w:jc w:val="center"/>
        </w:trPr>
        <w:tc>
          <w:tcPr>
            <w:tcW w:w="193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=G8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28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=G8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28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=G8+1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29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=A10+1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30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=B10+1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t>31</w: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=C10+1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27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27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=D10+1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28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28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28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=E10+1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529E5" w:rsidRPr="006756BB" w:rsidRDefault="00E20023">
            <w:pPr>
              <w:pStyle w:val="Date"/>
              <w:rPr>
                <w:rFonts w:ascii="Times New Roman" w:hAnsi="Times New Roman" w:cs="Times New Roman"/>
              </w:rPr>
            </w:pP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=F10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= 0,""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IF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=F10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29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&lt;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</w:rPr>
              <w:instrText>31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 </w:instrText>
            </w:r>
            <w:r w:rsidRPr="006756BB">
              <w:rPr>
                <w:rFonts w:ascii="Times New Roman" w:hAnsi="Times New Roman" w:cs="Times New Roman"/>
              </w:rPr>
              <w:fldChar w:fldCharType="begin"/>
            </w:r>
            <w:r w:rsidRPr="006756BB">
              <w:rPr>
                <w:rFonts w:ascii="Times New Roman" w:hAnsi="Times New Roman" w:cs="Times New Roman"/>
              </w:rPr>
              <w:instrText xml:space="preserve"> =F10+1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instrText xml:space="preserve"> "" </w:instrText>
            </w:r>
            <w:r w:rsidRPr="006756BB">
              <w:rPr>
                <w:rFonts w:ascii="Times New Roman" w:hAnsi="Times New Roman" w:cs="Times New Roman"/>
              </w:rPr>
              <w:fldChar w:fldCharType="separate"/>
            </w:r>
            <w:r w:rsidR="006756BB" w:rsidRPr="006756BB">
              <w:rPr>
                <w:rFonts w:ascii="Times New Roman" w:hAnsi="Times New Roman" w:cs="Times New Roman"/>
                <w:noProof/>
              </w:rPr>
              <w:instrText>30</w:instrText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  <w:r w:rsidRPr="006756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529E5" w:rsidRPr="006756BB" w:rsidTr="006756BB">
        <w:trPr>
          <w:trHeight w:hRule="exact" w:val="1094"/>
          <w:jc w:val="center"/>
        </w:trPr>
        <w:tc>
          <w:tcPr>
            <w:tcW w:w="193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29E5" w:rsidRPr="006756BB" w:rsidRDefault="00C529E5">
            <w:pPr>
              <w:pStyle w:val="CalendarText"/>
              <w:rPr>
                <w:rFonts w:ascii="Times New Roman" w:hAnsi="Times New Roman" w:cs="Times New Roman"/>
              </w:rPr>
            </w:pPr>
          </w:p>
        </w:tc>
      </w:tr>
    </w:tbl>
    <w:p w:rsidR="00C529E5" w:rsidRDefault="00C529E5"/>
    <w:sectPr w:rsidR="00C529E5" w:rsidSect="006756BB">
      <w:pgSz w:w="15840" w:h="12240" w:orient="landscape" w:code="1"/>
      <w:pgMar w:top="576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756BB"/>
    <w:rsid w:val="006756BB"/>
    <w:rsid w:val="00C529E5"/>
    <w:rsid w:val="00E20023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walsh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B0F61-EB1A-4699-923B-88157E08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NBDOE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Walsh, Dawn  (ASD-N)</dc:creator>
  <cp:lastModifiedBy>Walsh, Dawn  (ASD-N)</cp:lastModifiedBy>
  <cp:revision>2</cp:revision>
  <cp:lastPrinted>2015-02-10T17:31:00Z</cp:lastPrinted>
  <dcterms:created xsi:type="dcterms:W3CDTF">2015-02-10T16:44:00Z</dcterms:created>
  <dcterms:modified xsi:type="dcterms:W3CDTF">2015-02-10T17:35:00Z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