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80" w:rsidRDefault="00D471DC" w:rsidP="00931ECA">
      <w:pPr>
        <w:pStyle w:val="MonthYear"/>
        <w:jc w:val="both"/>
        <w:rPr>
          <w:rFonts w:ascii="Comic Sans MS" w:hAnsi="Comic Sans MS"/>
          <w:sz w:val="22"/>
          <w:szCs w:val="22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5228590</wp:posOffset>
            </wp:positionH>
            <wp:positionV relativeFrom="paragraph">
              <wp:posOffset>152400</wp:posOffset>
            </wp:positionV>
            <wp:extent cx="1000125" cy="1000125"/>
            <wp:effectExtent l="0" t="0" r="0" b="9525"/>
            <wp:wrapNone/>
            <wp:docPr id="23" name="Picture 23" descr="C:\Users\donna.cooper\AppData\Local\Microsoft\Windows\Temporary Internet Files\Content.IE5\RDM0URF5\MC90043629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onna.cooper\AppData\Local\Microsoft\Windows\Temporary Internet Files\Content.IE5\RDM0URF5\MC900436299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9504" behindDoc="1" locked="0" layoutInCell="1" allowOverlap="1" wp14:anchorId="085BBEDD" wp14:editId="42B5E70C">
            <wp:simplePos x="0" y="0"/>
            <wp:positionH relativeFrom="column">
              <wp:posOffset>-723900</wp:posOffset>
            </wp:positionH>
            <wp:positionV relativeFrom="paragraph">
              <wp:posOffset>58420</wp:posOffset>
            </wp:positionV>
            <wp:extent cx="771525" cy="714375"/>
            <wp:effectExtent l="0" t="0" r="9525" b="9525"/>
            <wp:wrapNone/>
            <wp:docPr id="20" name="Picture 20" descr="C:\Users\donna.cooper\AppData\Local\Microsoft\Windows\Temporary Internet Files\Content.IE5\CJY3FUEM\MM90035470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onna.cooper\AppData\Local\Microsoft\Windows\Temporary Internet Files\Content.IE5\CJY3FUEM\MM900354706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B06">
        <w:rPr>
          <w:rFonts w:ascii="Comic Sans MS" w:hAnsi="Comic Sans MS"/>
          <w:b/>
          <w:noProof/>
          <w:color w:val="F8F8F8" w:themeColor="background2"/>
          <w:sz w:val="18"/>
          <w:szCs w:val="18"/>
          <w14:ligatures w14:val="none"/>
          <w14:cntxtAlts w14:val="0"/>
        </w:rPr>
        <w:drawing>
          <wp:anchor distT="0" distB="0" distL="114300" distR="114300" simplePos="0" relativeHeight="251668480" behindDoc="1" locked="0" layoutInCell="1" allowOverlap="1" wp14:anchorId="5FC431A8" wp14:editId="04B1ECC0">
            <wp:simplePos x="0" y="0"/>
            <wp:positionH relativeFrom="column">
              <wp:posOffset>8092440</wp:posOffset>
            </wp:positionH>
            <wp:positionV relativeFrom="paragraph">
              <wp:posOffset>942340</wp:posOffset>
            </wp:positionV>
            <wp:extent cx="854075" cy="1209675"/>
            <wp:effectExtent l="0" t="0" r="3175" b="9525"/>
            <wp:wrapNone/>
            <wp:docPr id="17" name="Picture 17" descr="C:\Users\donna.cooper\AppData\Local\Microsoft\Windows\Temporary Internet Files\Content.IE5\ORHIV7YI\MC9004359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onna.cooper\AppData\Local\Microsoft\Windows\Temporary Internet Files\Content.IE5\ORHIV7YI\MC90043595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B06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8D438C0" wp14:editId="4091DDAA">
                <wp:simplePos x="0" y="0"/>
                <wp:positionH relativeFrom="column">
                  <wp:posOffset>6229350</wp:posOffset>
                </wp:positionH>
                <wp:positionV relativeFrom="paragraph">
                  <wp:posOffset>58420</wp:posOffset>
                </wp:positionV>
                <wp:extent cx="2295525" cy="1143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21C" w:rsidRPr="00594615" w:rsidRDefault="00F2721C" w:rsidP="00931ECA">
                            <w:pPr>
                              <w:pStyle w:val="MonthYear"/>
                              <w:rPr>
                                <w:rFonts w:ascii="Comic Sans MS" w:hAnsi="Comic Sans MS"/>
                                <w:b/>
                                <w:color w:val="auto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4615">
                              <w:rPr>
                                <w:rFonts w:ascii="Comic Sans MS" w:hAnsi="Comic Sans MS"/>
                                <w:b/>
                                <w:color w:val="auto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North &amp; South </w:t>
                            </w:r>
                            <w:proofErr w:type="spellStart"/>
                            <w:r w:rsidRPr="00594615">
                              <w:rPr>
                                <w:rFonts w:ascii="Comic Sans MS" w:hAnsi="Comic Sans MS"/>
                                <w:b/>
                                <w:color w:val="auto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Esk</w:t>
                            </w:r>
                            <w:proofErr w:type="spellEnd"/>
                            <w:r w:rsidRPr="00594615">
                              <w:rPr>
                                <w:rFonts w:ascii="Comic Sans MS" w:hAnsi="Comic Sans MS"/>
                                <w:b/>
                                <w:color w:val="auto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Elementary       36 </w:t>
                            </w:r>
                            <w:proofErr w:type="spellStart"/>
                            <w:r w:rsidRPr="00594615">
                              <w:rPr>
                                <w:rFonts w:ascii="Comic Sans MS" w:hAnsi="Comic Sans MS"/>
                                <w:b/>
                                <w:color w:val="auto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Nothwest</w:t>
                            </w:r>
                            <w:proofErr w:type="spellEnd"/>
                            <w:r w:rsidRPr="00594615">
                              <w:rPr>
                                <w:rFonts w:ascii="Comic Sans MS" w:hAnsi="Comic Sans MS"/>
                                <w:b/>
                                <w:color w:val="auto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Road                 Sunny </w:t>
                            </w:r>
                            <w:proofErr w:type="gramStart"/>
                            <w:r w:rsidRPr="00594615">
                              <w:rPr>
                                <w:rFonts w:ascii="Comic Sans MS" w:hAnsi="Comic Sans MS"/>
                                <w:b/>
                                <w:color w:val="auto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Corner  NB</w:t>
                            </w:r>
                            <w:proofErr w:type="gramEnd"/>
                            <w:r w:rsidRPr="00594615">
                              <w:rPr>
                                <w:rFonts w:ascii="Comic Sans MS" w:hAnsi="Comic Sans MS"/>
                                <w:b/>
                                <w:color w:val="auto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E9E 1J4                             836-7010</w:t>
                            </w:r>
                          </w:p>
                          <w:p w:rsidR="00F2721C" w:rsidRPr="00931ECA" w:rsidRDefault="00F2721C" w:rsidP="00931ECA">
                            <w:pPr>
                              <w:pStyle w:val="MonthYear"/>
                              <w:rPr>
                                <w:rFonts w:ascii="Kingthings Christmas 2" w:hAnsi="Kingthings Christmas 2"/>
                                <w:color w:val="auto"/>
                                <w:sz w:val="18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90.5pt;margin-top:4.6pt;width:180.75pt;height:90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" filled="f" stroked="f">
                <v:fill o:detectmouseclick="t"/>
                <v:textbox>
                  <w:txbxContent>
                    <w:p w:rsidR="00F2721C" w:rsidRPr="00594615" w:rsidRDefault="00F2721C" w:rsidP="00931ECA">
                      <w:pPr>
                        <w:pStyle w:val="MonthYear"/>
                        <w:rPr>
                          <w:rFonts w:ascii="Comic Sans MS" w:hAnsi="Comic Sans MS"/>
                          <w:b/>
                          <w:color w:val="auto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4615">
                        <w:rPr>
                          <w:rFonts w:ascii="Comic Sans MS" w:hAnsi="Comic Sans MS"/>
                          <w:b/>
                          <w:color w:val="auto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North &amp; South </w:t>
                      </w:r>
                      <w:proofErr w:type="spellStart"/>
                      <w:r w:rsidRPr="00594615">
                        <w:rPr>
                          <w:rFonts w:ascii="Comic Sans MS" w:hAnsi="Comic Sans MS"/>
                          <w:b/>
                          <w:color w:val="auto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Esk</w:t>
                      </w:r>
                      <w:proofErr w:type="spellEnd"/>
                      <w:r w:rsidRPr="00594615">
                        <w:rPr>
                          <w:rFonts w:ascii="Comic Sans MS" w:hAnsi="Comic Sans MS"/>
                          <w:b/>
                          <w:color w:val="auto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Elementary       36 </w:t>
                      </w:r>
                      <w:proofErr w:type="spellStart"/>
                      <w:r w:rsidRPr="00594615">
                        <w:rPr>
                          <w:rFonts w:ascii="Comic Sans MS" w:hAnsi="Comic Sans MS"/>
                          <w:b/>
                          <w:color w:val="auto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Nothwest</w:t>
                      </w:r>
                      <w:proofErr w:type="spellEnd"/>
                      <w:r w:rsidRPr="00594615">
                        <w:rPr>
                          <w:rFonts w:ascii="Comic Sans MS" w:hAnsi="Comic Sans MS"/>
                          <w:b/>
                          <w:color w:val="auto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Road                 Sunny </w:t>
                      </w:r>
                      <w:proofErr w:type="gramStart"/>
                      <w:r w:rsidRPr="00594615">
                        <w:rPr>
                          <w:rFonts w:ascii="Comic Sans MS" w:hAnsi="Comic Sans MS"/>
                          <w:b/>
                          <w:color w:val="auto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Corner  NB</w:t>
                      </w:r>
                      <w:proofErr w:type="gramEnd"/>
                      <w:r w:rsidRPr="00594615">
                        <w:rPr>
                          <w:rFonts w:ascii="Comic Sans MS" w:hAnsi="Comic Sans MS"/>
                          <w:b/>
                          <w:color w:val="auto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E9E 1J4                             836-7010</w:t>
                      </w:r>
                    </w:p>
                    <w:p w:rsidR="00F2721C" w:rsidRPr="00931ECA" w:rsidRDefault="00F2721C" w:rsidP="00931ECA">
                      <w:pPr>
                        <w:pStyle w:val="MonthYear"/>
                        <w:rPr>
                          <w:rFonts w:ascii="Kingthings Christmas 2" w:hAnsi="Kingthings Christmas 2"/>
                          <w:color w:val="auto"/>
                          <w:sz w:val="18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B06">
        <w:rPr>
          <w:rFonts w:ascii="Kingthings Christmas 2" w:hAnsi="Kingthings Christmas 2"/>
          <w:noProof/>
          <w:sz w:val="144"/>
          <w:szCs w:val="144"/>
          <w14:ligatures w14:val="none"/>
          <w14:cntxtAlts w14:val="0"/>
        </w:rPr>
        <w:drawing>
          <wp:anchor distT="0" distB="0" distL="114300" distR="114300" simplePos="0" relativeHeight="251665408" behindDoc="1" locked="0" layoutInCell="1" allowOverlap="1" wp14:anchorId="36F19A46" wp14:editId="6DB84F43">
            <wp:simplePos x="0" y="0"/>
            <wp:positionH relativeFrom="column">
              <wp:posOffset>3962400</wp:posOffset>
            </wp:positionH>
            <wp:positionV relativeFrom="paragraph">
              <wp:posOffset>-781685</wp:posOffset>
            </wp:positionV>
            <wp:extent cx="4714875" cy="742950"/>
            <wp:effectExtent l="0" t="0" r="9525" b="0"/>
            <wp:wrapNone/>
            <wp:docPr id="15" name="Picture 15" descr="C:\Users\donna.cooper\AppData\Local\Microsoft\Windows\Temporary Internet Files\Content.IE5\ORHIV7YI\MC9000208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onna.cooper\AppData\Local\Microsoft\Windows\Temporary Internet Files\Content.IE5\ORHIV7YI\MC90002081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14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B06">
        <w:rPr>
          <w:rFonts w:ascii="Kingthings Christmas 2" w:hAnsi="Kingthings Christmas 2"/>
          <w:noProof/>
          <w:sz w:val="144"/>
          <w:szCs w:val="144"/>
          <w14:ligatures w14:val="none"/>
          <w14:cntxtAlts w14:val="0"/>
        </w:rPr>
        <w:drawing>
          <wp:anchor distT="0" distB="0" distL="114300" distR="114300" simplePos="0" relativeHeight="251667456" behindDoc="1" locked="0" layoutInCell="1" allowOverlap="1" wp14:anchorId="52C5A364" wp14:editId="031A1C4F">
            <wp:simplePos x="0" y="0"/>
            <wp:positionH relativeFrom="column">
              <wp:posOffset>-543560</wp:posOffset>
            </wp:positionH>
            <wp:positionV relativeFrom="paragraph">
              <wp:posOffset>-753745</wp:posOffset>
            </wp:positionV>
            <wp:extent cx="4552950" cy="742950"/>
            <wp:effectExtent l="0" t="0" r="0" b="0"/>
            <wp:wrapNone/>
            <wp:docPr id="16" name="Picture 16" descr="C:\Users\donna.cooper\AppData\Local\Microsoft\Windows\Temporary Internet Files\Content.IE5\ORHIV7YI\MC9000208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onna.cooper\AppData\Local\Microsoft\Windows\Temporary Internet Files\Content.IE5\ORHIV7YI\MC90002081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55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6A9" w:rsidRPr="00931ECA">
        <w:rPr>
          <w:rFonts w:ascii="Kingthings Christmas 2" w:hAnsi="Kingthings Christmas 2"/>
          <w:sz w:val="144"/>
          <w:szCs w:val="144"/>
        </w:rPr>
        <w:fldChar w:fldCharType="begin"/>
      </w:r>
      <w:r w:rsidR="00DF76A9" w:rsidRPr="00931ECA">
        <w:rPr>
          <w:rFonts w:ascii="Kingthings Christmas 2" w:hAnsi="Kingthings Christmas 2"/>
          <w:sz w:val="144"/>
          <w:szCs w:val="144"/>
        </w:rPr>
        <w:instrText xml:space="preserve"> DOCVARIABLE  MonthStart \@ MMMM \* MERGEFORMAT </w:instrText>
      </w:r>
      <w:r w:rsidR="00DF76A9" w:rsidRPr="00931ECA">
        <w:rPr>
          <w:rFonts w:ascii="Kingthings Christmas 2" w:hAnsi="Kingthings Christmas 2"/>
          <w:sz w:val="144"/>
          <w:szCs w:val="144"/>
        </w:rPr>
        <w:fldChar w:fldCharType="separate"/>
      </w:r>
      <w:r w:rsidR="00073F3D" w:rsidRPr="00931ECA">
        <w:rPr>
          <w:rFonts w:ascii="Kingthings Christmas 2" w:hAnsi="Kingthings Christmas 2"/>
          <w:sz w:val="144"/>
          <w:szCs w:val="144"/>
        </w:rPr>
        <w:t>December</w:t>
      </w:r>
      <w:r w:rsidR="00DF76A9" w:rsidRPr="00931ECA">
        <w:rPr>
          <w:rFonts w:ascii="Kingthings Christmas 2" w:hAnsi="Kingthings Christmas 2"/>
          <w:sz w:val="144"/>
          <w:szCs w:val="144"/>
        </w:rPr>
        <w:fldChar w:fldCharType="end"/>
      </w:r>
      <w:r w:rsidR="00DF76A9" w:rsidRPr="00931ECA">
        <w:rPr>
          <w:rFonts w:ascii="Kingthings Christmas 2" w:hAnsi="Kingthings Christmas 2"/>
          <w:sz w:val="144"/>
          <w:szCs w:val="144"/>
        </w:rPr>
        <w:t xml:space="preserve"> </w:t>
      </w:r>
      <w:r w:rsidR="00F40A00">
        <w:rPr>
          <w:rFonts w:ascii="Kingthings Christmas 2" w:hAnsi="Kingthings Christmas 2"/>
          <w:sz w:val="144"/>
          <w:szCs w:val="144"/>
        </w:rPr>
        <w:t>2014</w:t>
      </w:r>
      <w:r w:rsidR="00931ECA" w:rsidRPr="00931ECA">
        <w:rPr>
          <w:rFonts w:ascii="Kingthings Christmas 2" w:hAnsi="Kingthings Christmas 2"/>
          <w:sz w:val="144"/>
          <w:szCs w:val="144"/>
        </w:rPr>
        <w:t xml:space="preserve"> </w:t>
      </w:r>
    </w:p>
    <w:tbl>
      <w:tblPr>
        <w:tblW w:w="5227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966"/>
        <w:gridCol w:w="1967"/>
        <w:gridCol w:w="1969"/>
        <w:gridCol w:w="1967"/>
        <w:gridCol w:w="1969"/>
        <w:gridCol w:w="1969"/>
        <w:gridCol w:w="1967"/>
      </w:tblGrid>
      <w:tr w:rsidR="00073F3D" w:rsidTr="00C41293">
        <w:trPr>
          <w:trHeight w:val="297"/>
          <w:jc w:val="center"/>
        </w:trPr>
        <w:tc>
          <w:tcPr>
            <w:tcW w:w="196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91E80" w:rsidRPr="004E3797" w:rsidRDefault="00DF76A9">
            <w:pPr>
              <w:pStyle w:val="Day"/>
              <w:rPr>
                <w:b/>
              </w:rPr>
            </w:pPr>
            <w:r w:rsidRPr="004E3797">
              <w:rPr>
                <w:b/>
              </w:rPr>
              <w:t>Sunday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91E80" w:rsidRPr="004E3797" w:rsidRDefault="00DF76A9">
            <w:pPr>
              <w:pStyle w:val="Day"/>
              <w:rPr>
                <w:b/>
              </w:rPr>
            </w:pPr>
            <w:r w:rsidRPr="004E3797">
              <w:rPr>
                <w:b/>
              </w:rPr>
              <w:t>Monday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91E80" w:rsidRPr="004E3797" w:rsidRDefault="00DF76A9">
            <w:pPr>
              <w:pStyle w:val="Day"/>
              <w:rPr>
                <w:b/>
              </w:rPr>
            </w:pPr>
            <w:r w:rsidRPr="004E3797">
              <w:rPr>
                <w:b/>
              </w:rPr>
              <w:t>Tuesday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91E80" w:rsidRPr="004E3797" w:rsidRDefault="00DF76A9">
            <w:pPr>
              <w:pStyle w:val="Day"/>
              <w:rPr>
                <w:b/>
              </w:rPr>
            </w:pPr>
            <w:r w:rsidRPr="004E3797">
              <w:rPr>
                <w:b/>
              </w:rPr>
              <w:t>Wednesday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91E80" w:rsidRPr="004E3797" w:rsidRDefault="00DF76A9">
            <w:pPr>
              <w:pStyle w:val="Day"/>
              <w:rPr>
                <w:b/>
              </w:rPr>
            </w:pPr>
            <w:r w:rsidRPr="004E3797">
              <w:rPr>
                <w:b/>
              </w:rPr>
              <w:t>Thursday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91E80" w:rsidRPr="004E3797" w:rsidRDefault="00DF76A9">
            <w:pPr>
              <w:pStyle w:val="Day"/>
              <w:rPr>
                <w:b/>
              </w:rPr>
            </w:pPr>
            <w:r w:rsidRPr="004E3797">
              <w:rPr>
                <w:b/>
              </w:rPr>
              <w:t>Friday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91E80" w:rsidRPr="004E3797" w:rsidRDefault="00DF76A9">
            <w:pPr>
              <w:pStyle w:val="Day"/>
              <w:rPr>
                <w:b/>
              </w:rPr>
            </w:pPr>
            <w:r w:rsidRPr="004E3797">
              <w:rPr>
                <w:b/>
              </w:rPr>
              <w:t>Saturday</w:t>
            </w:r>
          </w:p>
        </w:tc>
      </w:tr>
      <w:tr w:rsidR="00073F3D" w:rsidTr="00931ECA">
        <w:trPr>
          <w:trHeight w:hRule="exact" w:val="360"/>
          <w:jc w:val="center"/>
        </w:trPr>
        <w:tc>
          <w:tcPr>
            <w:tcW w:w="19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91E80" w:rsidRDefault="00391E80">
            <w:pPr>
              <w:pStyle w:val="Date"/>
            </w:pPr>
          </w:p>
        </w:tc>
        <w:tc>
          <w:tcPr>
            <w:tcW w:w="19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91E80" w:rsidRDefault="00F40A00">
            <w:pPr>
              <w:pStyle w:val="Date"/>
            </w:pPr>
            <w:r>
              <w:t>1</w:t>
            </w:r>
          </w:p>
        </w:tc>
        <w:tc>
          <w:tcPr>
            <w:tcW w:w="19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91E80" w:rsidRDefault="00F40A00">
            <w:pPr>
              <w:pStyle w:val="Date"/>
            </w:pPr>
            <w:r>
              <w:t>2</w:t>
            </w:r>
          </w:p>
        </w:tc>
        <w:tc>
          <w:tcPr>
            <w:tcW w:w="19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91E80" w:rsidRDefault="00F40A00">
            <w:pPr>
              <w:pStyle w:val="Date"/>
            </w:pPr>
            <w:r>
              <w:t>3</w:t>
            </w:r>
          </w:p>
        </w:tc>
        <w:tc>
          <w:tcPr>
            <w:tcW w:w="19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91E80" w:rsidRDefault="00F40A00">
            <w:pPr>
              <w:pStyle w:val="Date"/>
            </w:pPr>
            <w:r>
              <w:t>4</w:t>
            </w:r>
          </w:p>
        </w:tc>
        <w:tc>
          <w:tcPr>
            <w:tcW w:w="19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91E80" w:rsidRDefault="00F40A00">
            <w:pPr>
              <w:pStyle w:val="Date"/>
            </w:pPr>
            <w:r>
              <w:t>5</w:t>
            </w:r>
          </w:p>
        </w:tc>
        <w:tc>
          <w:tcPr>
            <w:tcW w:w="19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91E80" w:rsidRDefault="00F40A00">
            <w:pPr>
              <w:pStyle w:val="Date"/>
            </w:pPr>
            <w:r>
              <w:t>6</w:t>
            </w:r>
          </w:p>
        </w:tc>
      </w:tr>
      <w:tr w:rsidR="00073F3D" w:rsidTr="00C41293">
        <w:trPr>
          <w:trHeight w:hRule="exact" w:val="738"/>
          <w:jc w:val="center"/>
        </w:trPr>
        <w:tc>
          <w:tcPr>
            <w:tcW w:w="19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91E80" w:rsidRDefault="00D95B06" w:rsidP="00D95B06">
            <w:pPr>
              <w:pStyle w:val="CalendarText"/>
              <w:jc w:val="center"/>
            </w:pPr>
            <w:r>
              <w:t>Cafeteria Week 2</w:t>
            </w:r>
          </w:p>
        </w:tc>
        <w:tc>
          <w:tcPr>
            <w:tcW w:w="19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91E80" w:rsidRDefault="00391E80" w:rsidP="00D471DC">
            <w:pPr>
              <w:pStyle w:val="CalendarText"/>
              <w:jc w:val="center"/>
            </w:pPr>
          </w:p>
        </w:tc>
        <w:tc>
          <w:tcPr>
            <w:tcW w:w="19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91E80" w:rsidRDefault="00391E80">
            <w:pPr>
              <w:pStyle w:val="CalendarText"/>
            </w:pPr>
          </w:p>
        </w:tc>
        <w:tc>
          <w:tcPr>
            <w:tcW w:w="19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91E80" w:rsidRDefault="00391E80">
            <w:pPr>
              <w:pStyle w:val="CalendarText"/>
            </w:pPr>
          </w:p>
        </w:tc>
        <w:tc>
          <w:tcPr>
            <w:tcW w:w="19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91E80" w:rsidRDefault="00391E80">
            <w:pPr>
              <w:pStyle w:val="CalendarText"/>
            </w:pPr>
          </w:p>
        </w:tc>
        <w:tc>
          <w:tcPr>
            <w:tcW w:w="19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5B06" w:rsidRDefault="00CC44E9" w:rsidP="00D95B06">
            <w:pPr>
              <w:pStyle w:val="CalendarText"/>
              <w:jc w:val="center"/>
            </w:pPr>
            <w:r>
              <w:t>Christmas Dinner Orders Due</w:t>
            </w:r>
          </w:p>
          <w:p w:rsidR="00391E80" w:rsidRDefault="00D95B06" w:rsidP="00D95B06">
            <w:pPr>
              <w:pStyle w:val="CalendarText"/>
              <w:jc w:val="center"/>
            </w:pPr>
            <w:r>
              <w:t>Karate</w:t>
            </w:r>
          </w:p>
        </w:tc>
        <w:tc>
          <w:tcPr>
            <w:tcW w:w="19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5B06" w:rsidRDefault="00D95B06" w:rsidP="00D95B06">
            <w:pPr>
              <w:pStyle w:val="CalendarText"/>
              <w:jc w:val="center"/>
            </w:pPr>
          </w:p>
          <w:p w:rsidR="00391E80" w:rsidRDefault="00D95B06" w:rsidP="00D95B06">
            <w:pPr>
              <w:pStyle w:val="CalendarText"/>
              <w:jc w:val="center"/>
            </w:pPr>
            <w:r>
              <w:t>Breakfast with Santa 8:30-11:30</w:t>
            </w:r>
          </w:p>
        </w:tc>
      </w:tr>
      <w:tr w:rsidR="00073F3D" w:rsidTr="00931ECA">
        <w:trPr>
          <w:trHeight w:hRule="exact" w:val="360"/>
          <w:jc w:val="center"/>
        </w:trPr>
        <w:tc>
          <w:tcPr>
            <w:tcW w:w="19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91E80" w:rsidRDefault="00F40A00">
            <w:pPr>
              <w:pStyle w:val="Date"/>
            </w:pPr>
            <w:r>
              <w:t>7</w:t>
            </w:r>
          </w:p>
        </w:tc>
        <w:tc>
          <w:tcPr>
            <w:tcW w:w="19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91E80" w:rsidRDefault="00F40A00">
            <w:pPr>
              <w:pStyle w:val="Date"/>
            </w:pPr>
            <w:r>
              <w:t>8</w:t>
            </w:r>
          </w:p>
        </w:tc>
        <w:tc>
          <w:tcPr>
            <w:tcW w:w="19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91E80" w:rsidRDefault="00F40A00">
            <w:pPr>
              <w:pStyle w:val="Date"/>
            </w:pPr>
            <w:r>
              <w:t>9</w:t>
            </w:r>
          </w:p>
        </w:tc>
        <w:tc>
          <w:tcPr>
            <w:tcW w:w="19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91E80" w:rsidRDefault="00F40A00">
            <w:pPr>
              <w:pStyle w:val="Date"/>
            </w:pPr>
            <w:r>
              <w:t>10</w:t>
            </w:r>
          </w:p>
        </w:tc>
        <w:tc>
          <w:tcPr>
            <w:tcW w:w="19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91E80" w:rsidRDefault="00F40A00">
            <w:pPr>
              <w:pStyle w:val="Date"/>
            </w:pPr>
            <w:r>
              <w:t>11</w:t>
            </w:r>
          </w:p>
        </w:tc>
        <w:tc>
          <w:tcPr>
            <w:tcW w:w="19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1293" w:rsidRPr="00C41293" w:rsidRDefault="00F40A00" w:rsidP="00C41293">
            <w:pPr>
              <w:pStyle w:val="Date"/>
            </w:pPr>
            <w:r>
              <w:t>12</w:t>
            </w:r>
          </w:p>
        </w:tc>
        <w:tc>
          <w:tcPr>
            <w:tcW w:w="19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91E80" w:rsidRDefault="00F40A00">
            <w:pPr>
              <w:pStyle w:val="Date"/>
            </w:pPr>
            <w:r>
              <w:t>13</w:t>
            </w:r>
          </w:p>
        </w:tc>
      </w:tr>
      <w:tr w:rsidR="00073F3D" w:rsidTr="00C41293">
        <w:trPr>
          <w:trHeight w:hRule="exact" w:val="1017"/>
          <w:jc w:val="center"/>
        </w:trPr>
        <w:tc>
          <w:tcPr>
            <w:tcW w:w="19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91E80" w:rsidRDefault="000F2D89" w:rsidP="00D95B06">
            <w:pPr>
              <w:pStyle w:val="CalendarText"/>
              <w:jc w:val="center"/>
            </w:pPr>
            <w:r>
              <w:t>Cafeteria Week 1</w:t>
            </w:r>
          </w:p>
        </w:tc>
        <w:tc>
          <w:tcPr>
            <w:tcW w:w="19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91E80" w:rsidRDefault="00391E80">
            <w:pPr>
              <w:pStyle w:val="CalendarText"/>
            </w:pPr>
          </w:p>
        </w:tc>
        <w:tc>
          <w:tcPr>
            <w:tcW w:w="19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91E80" w:rsidRDefault="00391E80">
            <w:pPr>
              <w:pStyle w:val="CalendarText"/>
            </w:pPr>
          </w:p>
        </w:tc>
        <w:tc>
          <w:tcPr>
            <w:tcW w:w="19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91E80" w:rsidRDefault="00F40A00" w:rsidP="00C41293">
            <w:pPr>
              <w:pStyle w:val="CalendarText"/>
              <w:jc w:val="center"/>
            </w:pPr>
            <w:r>
              <w:t>Cafeteria Christmas Dinner</w:t>
            </w:r>
          </w:p>
        </w:tc>
        <w:tc>
          <w:tcPr>
            <w:tcW w:w="19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91E80" w:rsidRDefault="00CC44E9" w:rsidP="00CC44E9">
            <w:pPr>
              <w:pStyle w:val="CalendarText"/>
              <w:jc w:val="center"/>
            </w:pPr>
            <w:r>
              <w:t>Cookie Dough Pick Up</w:t>
            </w:r>
          </w:p>
          <w:p w:rsidR="00CC44E9" w:rsidRDefault="00CC44E9" w:rsidP="00CC44E9">
            <w:pPr>
              <w:pStyle w:val="CalendarText"/>
              <w:jc w:val="center"/>
            </w:pPr>
            <w:r>
              <w:t>2:00 – 8:00 pm</w:t>
            </w:r>
          </w:p>
        </w:tc>
        <w:tc>
          <w:tcPr>
            <w:tcW w:w="19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C44E9" w:rsidRDefault="00CC44E9" w:rsidP="00F40A00">
            <w:pPr>
              <w:pStyle w:val="CalendarText"/>
              <w:jc w:val="center"/>
            </w:pPr>
          </w:p>
          <w:p w:rsidR="00CC44E9" w:rsidRDefault="00CC44E9" w:rsidP="00F40A00">
            <w:pPr>
              <w:pStyle w:val="CalendarText"/>
              <w:jc w:val="center"/>
            </w:pPr>
          </w:p>
          <w:p w:rsidR="00391E80" w:rsidRDefault="00CC44E9" w:rsidP="00F40A00">
            <w:pPr>
              <w:pStyle w:val="CalendarText"/>
              <w:jc w:val="center"/>
            </w:pPr>
            <w:r>
              <w:t>Karate</w:t>
            </w:r>
          </w:p>
        </w:tc>
        <w:tc>
          <w:tcPr>
            <w:tcW w:w="19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91E80" w:rsidRDefault="00391E80">
            <w:pPr>
              <w:pStyle w:val="CalendarText"/>
            </w:pPr>
          </w:p>
        </w:tc>
      </w:tr>
      <w:tr w:rsidR="00073F3D" w:rsidTr="00931ECA">
        <w:trPr>
          <w:trHeight w:hRule="exact" w:val="360"/>
          <w:jc w:val="center"/>
        </w:trPr>
        <w:tc>
          <w:tcPr>
            <w:tcW w:w="19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91E80" w:rsidRDefault="00F40A00">
            <w:pPr>
              <w:pStyle w:val="Date"/>
            </w:pPr>
            <w:r>
              <w:t>14</w:t>
            </w:r>
          </w:p>
        </w:tc>
        <w:tc>
          <w:tcPr>
            <w:tcW w:w="19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91E80" w:rsidRDefault="00F40A00">
            <w:pPr>
              <w:pStyle w:val="Date"/>
            </w:pPr>
            <w:r>
              <w:t>15</w:t>
            </w:r>
          </w:p>
        </w:tc>
        <w:tc>
          <w:tcPr>
            <w:tcW w:w="19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391E80" w:rsidRDefault="00F40A00">
            <w:pPr>
              <w:pStyle w:val="Date"/>
            </w:pPr>
            <w:r>
              <w:t>16</w:t>
            </w:r>
          </w:p>
        </w:tc>
        <w:tc>
          <w:tcPr>
            <w:tcW w:w="19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91E80" w:rsidRDefault="00F40A00">
            <w:pPr>
              <w:pStyle w:val="Date"/>
            </w:pPr>
            <w:r>
              <w:t>17</w:t>
            </w:r>
          </w:p>
        </w:tc>
        <w:tc>
          <w:tcPr>
            <w:tcW w:w="19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91E80" w:rsidRDefault="00F40A00">
            <w:pPr>
              <w:pStyle w:val="Date"/>
            </w:pPr>
            <w:r>
              <w:t>18</w:t>
            </w:r>
          </w:p>
        </w:tc>
        <w:tc>
          <w:tcPr>
            <w:tcW w:w="19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91E80" w:rsidRDefault="00F40A00">
            <w:pPr>
              <w:pStyle w:val="Date"/>
            </w:pPr>
            <w:r>
              <w:t>19</w:t>
            </w:r>
          </w:p>
        </w:tc>
        <w:tc>
          <w:tcPr>
            <w:tcW w:w="19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91E80" w:rsidRDefault="00F40A00">
            <w:pPr>
              <w:pStyle w:val="Date"/>
            </w:pPr>
            <w:r>
              <w:t>20</w:t>
            </w:r>
          </w:p>
        </w:tc>
      </w:tr>
      <w:tr w:rsidR="00073F3D" w:rsidTr="00C41293">
        <w:trPr>
          <w:trHeight w:hRule="exact" w:val="1035"/>
          <w:jc w:val="center"/>
        </w:trPr>
        <w:tc>
          <w:tcPr>
            <w:tcW w:w="19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91E80" w:rsidRDefault="00D95B06" w:rsidP="00D95B06">
            <w:pPr>
              <w:pStyle w:val="CalendarText"/>
              <w:jc w:val="center"/>
            </w:pPr>
            <w:r>
              <w:t>Cafeteria Week 2</w:t>
            </w:r>
          </w:p>
        </w:tc>
        <w:tc>
          <w:tcPr>
            <w:tcW w:w="19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91E80" w:rsidRDefault="00391E80">
            <w:pPr>
              <w:pStyle w:val="CalendarText"/>
            </w:pPr>
          </w:p>
        </w:tc>
        <w:tc>
          <w:tcPr>
            <w:tcW w:w="19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91E80" w:rsidRDefault="00391E80" w:rsidP="00D95B06">
            <w:pPr>
              <w:pStyle w:val="CalendarText"/>
              <w:jc w:val="center"/>
            </w:pPr>
          </w:p>
        </w:tc>
        <w:tc>
          <w:tcPr>
            <w:tcW w:w="19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91E80" w:rsidRDefault="00D95B06" w:rsidP="00D95B06">
            <w:pPr>
              <w:pStyle w:val="CalendarText"/>
              <w:jc w:val="center"/>
            </w:pPr>
            <w:r>
              <w:t>Christmas Concert 9:00</w:t>
            </w:r>
            <w:r w:rsidR="00447137">
              <w:t xml:space="preserve"> </w:t>
            </w:r>
            <w:r>
              <w:t>am</w:t>
            </w:r>
          </w:p>
          <w:p w:rsidR="00D95B06" w:rsidRDefault="00CC44E9" w:rsidP="00D95B06">
            <w:pPr>
              <w:pStyle w:val="CalendarText"/>
              <w:jc w:val="center"/>
            </w:pPr>
            <w:r>
              <w:t>PSSC Meeting 6:00 pm</w:t>
            </w:r>
          </w:p>
        </w:tc>
        <w:tc>
          <w:tcPr>
            <w:tcW w:w="19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91E80" w:rsidRDefault="00391E80">
            <w:pPr>
              <w:pStyle w:val="CalendarText"/>
            </w:pPr>
          </w:p>
        </w:tc>
        <w:tc>
          <w:tcPr>
            <w:tcW w:w="19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91E80" w:rsidRDefault="00D95B06" w:rsidP="00D95B06">
            <w:pPr>
              <w:pStyle w:val="CalendarText"/>
              <w:jc w:val="center"/>
            </w:pPr>
            <w:r>
              <w:t>Last Day for Students</w:t>
            </w:r>
          </w:p>
          <w:p w:rsidR="005A0FFD" w:rsidRDefault="005A0FFD" w:rsidP="00D95B06">
            <w:pPr>
              <w:pStyle w:val="CalendarText"/>
              <w:jc w:val="center"/>
            </w:pPr>
            <w:r>
              <w:t>(Full Day)</w:t>
            </w:r>
          </w:p>
          <w:p w:rsidR="00D95B06" w:rsidRDefault="00594615" w:rsidP="00D95B06">
            <w:pPr>
              <w:pStyle w:val="CalendarText"/>
              <w:jc w:val="center"/>
            </w:pPr>
            <w:r>
              <w:t>No Karate</w:t>
            </w:r>
          </w:p>
        </w:tc>
        <w:tc>
          <w:tcPr>
            <w:tcW w:w="19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91E80" w:rsidRDefault="00391E80">
            <w:pPr>
              <w:pStyle w:val="CalendarText"/>
            </w:pPr>
          </w:p>
        </w:tc>
      </w:tr>
      <w:tr w:rsidR="00073F3D" w:rsidTr="00931ECA">
        <w:trPr>
          <w:trHeight w:hRule="exact" w:val="360"/>
          <w:jc w:val="center"/>
        </w:trPr>
        <w:tc>
          <w:tcPr>
            <w:tcW w:w="19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91E80" w:rsidRDefault="00F05F6B">
            <w:pPr>
              <w:pStyle w:val="Date"/>
            </w:pPr>
            <w:r>
              <w:rPr>
                <w:noProof/>
                <w14:ligatures w14:val="none"/>
                <w14:numForm w14:val="default"/>
                <w14:numSpacing w14:val="default"/>
                <w14:cntxtAlts w14:val="0"/>
              </w:rPr>
              <w:drawing>
                <wp:anchor distT="0" distB="0" distL="114300" distR="114300" simplePos="0" relativeHeight="251672576" behindDoc="1" locked="0" layoutInCell="1" allowOverlap="1" wp14:anchorId="5A80CAD1" wp14:editId="19F1A0A6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13335</wp:posOffset>
                  </wp:positionV>
                  <wp:extent cx="1055370" cy="1704975"/>
                  <wp:effectExtent l="0" t="0" r="0" b="9525"/>
                  <wp:wrapNone/>
                  <wp:docPr id="27" name="Picture 27" descr="C:\Users\donna.cooper\AppData\Local\Microsoft\Windows\Temporary Internet Files\Content.IE5\RDM0URF5\MC9003361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donna.cooper\AppData\Local\Microsoft\Windows\Temporary Internet Files\Content.IE5\RDM0URF5\MC9003361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0A00">
              <w:t>21</w:t>
            </w:r>
          </w:p>
        </w:tc>
        <w:tc>
          <w:tcPr>
            <w:tcW w:w="19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91E80" w:rsidRDefault="00F40A00">
            <w:pPr>
              <w:pStyle w:val="Date"/>
            </w:pPr>
            <w:r>
              <w:t>22</w:t>
            </w:r>
          </w:p>
        </w:tc>
        <w:tc>
          <w:tcPr>
            <w:tcW w:w="19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391E80" w:rsidRPr="00D95B06" w:rsidRDefault="00DF76A9" w:rsidP="00CC44E9">
            <w:pPr>
              <w:pStyle w:val="Date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73F3D">
              <w:rPr>
                <w:noProof/>
              </w:rPr>
              <w:t>2</w:t>
            </w:r>
            <w:r>
              <w:fldChar w:fldCharType="end"/>
            </w:r>
            <w:r w:rsidR="00F40A00">
              <w:t>3</w:t>
            </w:r>
            <w:r w:rsidR="00D95B06">
              <w:t xml:space="preserve"> </w:t>
            </w:r>
          </w:p>
        </w:tc>
        <w:tc>
          <w:tcPr>
            <w:tcW w:w="19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391E80" w:rsidRPr="00D95B06" w:rsidRDefault="00DF76A9" w:rsidP="00CC44E9">
            <w:pPr>
              <w:pStyle w:val="Date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73F3D">
              <w:rPr>
                <w:noProof/>
              </w:rPr>
              <w:t>2</w:t>
            </w:r>
            <w:r>
              <w:fldChar w:fldCharType="end"/>
            </w:r>
            <w:r w:rsidR="00F40A00">
              <w:t>4</w:t>
            </w:r>
            <w:r w:rsidR="00D95B06">
              <w:rPr>
                <w:sz w:val="18"/>
                <w:szCs w:val="18"/>
              </w:rPr>
              <w:t xml:space="preserve">    </w:t>
            </w:r>
            <w:r w:rsidR="00CC44E9">
              <w:rPr>
                <w:sz w:val="18"/>
                <w:szCs w:val="18"/>
              </w:rPr>
              <w:t>C</w:t>
            </w:r>
            <w:r w:rsidR="00CC44E9">
              <w:rPr>
                <w:sz w:val="18"/>
                <w:szCs w:val="18"/>
              </w:rPr>
              <w:t>hristmas Eve</w:t>
            </w:r>
          </w:p>
        </w:tc>
        <w:tc>
          <w:tcPr>
            <w:tcW w:w="19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91E80" w:rsidRDefault="00F40A00" w:rsidP="00CC44E9">
            <w:pPr>
              <w:pStyle w:val="Date"/>
            </w:pPr>
            <w:r>
              <w:t>25</w:t>
            </w:r>
            <w:r w:rsidR="00CC44E9">
              <w:t xml:space="preserve">   </w:t>
            </w:r>
            <w:r w:rsidR="00CC44E9">
              <w:rPr>
                <w:sz w:val="18"/>
                <w:szCs w:val="18"/>
              </w:rPr>
              <w:t>Christmas</w:t>
            </w:r>
          </w:p>
        </w:tc>
        <w:tc>
          <w:tcPr>
            <w:tcW w:w="19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91E80" w:rsidRDefault="00F40A00">
            <w:pPr>
              <w:pStyle w:val="Date"/>
            </w:pPr>
            <w:r>
              <w:t>26</w:t>
            </w:r>
          </w:p>
        </w:tc>
        <w:tc>
          <w:tcPr>
            <w:tcW w:w="19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91E80" w:rsidRDefault="00F40A00">
            <w:pPr>
              <w:pStyle w:val="Date"/>
            </w:pPr>
            <w:r>
              <w:t>17</w:t>
            </w:r>
          </w:p>
        </w:tc>
      </w:tr>
      <w:tr w:rsidR="00073F3D" w:rsidTr="00931ECA">
        <w:trPr>
          <w:trHeight w:hRule="exact" w:val="963"/>
          <w:jc w:val="center"/>
        </w:trPr>
        <w:tc>
          <w:tcPr>
            <w:tcW w:w="19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91E80" w:rsidRDefault="00391E80">
            <w:pPr>
              <w:pStyle w:val="CalendarText"/>
            </w:pPr>
          </w:p>
        </w:tc>
        <w:tc>
          <w:tcPr>
            <w:tcW w:w="19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91E80" w:rsidRDefault="00391E80">
            <w:pPr>
              <w:pStyle w:val="CalendarText"/>
            </w:pPr>
          </w:p>
        </w:tc>
        <w:tc>
          <w:tcPr>
            <w:tcW w:w="19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91E80" w:rsidRDefault="00391E80">
            <w:pPr>
              <w:pStyle w:val="CalendarText"/>
            </w:pPr>
          </w:p>
        </w:tc>
        <w:tc>
          <w:tcPr>
            <w:tcW w:w="19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91E80" w:rsidRDefault="00CC44E9">
            <w:pPr>
              <w:pStyle w:val="CalendarText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6592CED4" wp14:editId="4C159346">
                  <wp:extent cx="1114425" cy="600075"/>
                  <wp:effectExtent l="0" t="0" r="9525" b="9525"/>
                  <wp:docPr id="18" name="Picture 18" descr="C:\Users\donna.cooper\AppData\Local\Microsoft\Windows\Temporary Internet Files\Content.IE5\ORHIV7YI\dglxasset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donna.cooper\AppData\Local\Microsoft\Windows\Temporary Internet Files\Content.IE5\ORHIV7YI\dglxasset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91E80" w:rsidRDefault="00CC44E9">
            <w:pPr>
              <w:pStyle w:val="CalendarText"/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73600" behindDoc="1" locked="0" layoutInCell="1" allowOverlap="1" wp14:anchorId="7EBC8BC0" wp14:editId="224A2FAD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47625</wp:posOffset>
                  </wp:positionV>
                  <wp:extent cx="508635" cy="542925"/>
                  <wp:effectExtent l="0" t="0" r="5715" b="9525"/>
                  <wp:wrapNone/>
                  <wp:docPr id="1" name="Picture 1" descr="C:\Program Files\Microsoft Office\MEDIA\CAGCAT10\j018329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18329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91E80" w:rsidRDefault="00F05F6B">
            <w:pPr>
              <w:pStyle w:val="CalendarText"/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71552" behindDoc="1" locked="0" layoutInCell="1" allowOverlap="1" wp14:anchorId="68E38862" wp14:editId="7BF41999">
                  <wp:simplePos x="0" y="0"/>
                  <wp:positionH relativeFrom="column">
                    <wp:posOffset>1011555</wp:posOffset>
                  </wp:positionH>
                  <wp:positionV relativeFrom="paragraph">
                    <wp:posOffset>103505</wp:posOffset>
                  </wp:positionV>
                  <wp:extent cx="1371600" cy="1414145"/>
                  <wp:effectExtent l="0" t="0" r="0" b="0"/>
                  <wp:wrapNone/>
                  <wp:docPr id="25" name="Picture 25" descr="C:\Users\donna.cooper\AppData\Local\Microsoft\Windows\Temporary Internet Files\Content.IE5\CJY3FUEM\MC90023942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donna.cooper\AppData\Local\Microsoft\Windows\Temporary Internet Files\Content.IE5\CJY3FUEM\MC90023942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1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91E80" w:rsidRDefault="00391E80">
            <w:pPr>
              <w:pStyle w:val="CalendarText"/>
            </w:pPr>
          </w:p>
        </w:tc>
      </w:tr>
      <w:tr w:rsidR="00073F3D" w:rsidTr="00D95B06">
        <w:trPr>
          <w:trHeight w:hRule="exact" w:val="362"/>
          <w:jc w:val="center"/>
        </w:trPr>
        <w:tc>
          <w:tcPr>
            <w:tcW w:w="19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91E80" w:rsidRDefault="00DF76A9" w:rsidP="00F40A0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73F3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73F3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73F3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73F3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73F3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073F3D">
              <w:rPr>
                <w:noProof/>
              </w:rPr>
              <w:t>2</w:t>
            </w:r>
            <w:r>
              <w:fldChar w:fldCharType="end"/>
            </w:r>
            <w:r w:rsidR="00F40A00">
              <w:t>8</w:t>
            </w:r>
          </w:p>
        </w:tc>
        <w:tc>
          <w:tcPr>
            <w:tcW w:w="19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391E80" w:rsidRDefault="00F40A00">
            <w:pPr>
              <w:pStyle w:val="Date"/>
            </w:pPr>
            <w:r>
              <w:t>29</w:t>
            </w:r>
          </w:p>
        </w:tc>
        <w:tc>
          <w:tcPr>
            <w:tcW w:w="19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91E80" w:rsidRDefault="00F40A00">
            <w:pPr>
              <w:pStyle w:val="Date"/>
            </w:pPr>
            <w:r>
              <w:t>30</w:t>
            </w:r>
          </w:p>
        </w:tc>
        <w:tc>
          <w:tcPr>
            <w:tcW w:w="19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91E80" w:rsidRDefault="00073F3D">
            <w:pPr>
              <w:pStyle w:val="Date"/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59264" behindDoc="1" locked="0" layoutInCell="1" allowOverlap="1" wp14:anchorId="64514F54" wp14:editId="1E5D3C62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98425</wp:posOffset>
                  </wp:positionV>
                  <wp:extent cx="904875" cy="628650"/>
                  <wp:effectExtent l="0" t="0" r="9525" b="0"/>
                  <wp:wrapNone/>
                  <wp:docPr id="3" name="Picture 3" descr="C:\Users\donna.cooper\AppData\Local\Microsoft\Windows\Temporary Internet Files\Content.IE5\OIEOA2ZK\MC90043623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onna.cooper\AppData\Local\Microsoft\Windows\Temporary Internet Files\Content.IE5\OIEOA2ZK\MC90043623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0A00">
              <w:t>31</w:t>
            </w:r>
            <w:r w:rsidR="00DF76A9">
              <w:fldChar w:fldCharType="begin"/>
            </w:r>
            <w:r w:rsidR="00DF76A9">
              <w:instrText xml:space="preserve">IF </w:instrText>
            </w:r>
            <w:r w:rsidR="00DF76A9">
              <w:fldChar w:fldCharType="begin"/>
            </w:r>
            <w:r w:rsidR="00DF76A9">
              <w:instrText xml:space="preserve"> =C10</w:instrText>
            </w:r>
            <w:r w:rsidR="00DF76A9">
              <w:fldChar w:fldCharType="separate"/>
            </w:r>
            <w:r>
              <w:rPr>
                <w:noProof/>
              </w:rPr>
              <w:instrText>31</w:instrText>
            </w:r>
            <w:r w:rsidR="00DF76A9">
              <w:fldChar w:fldCharType="end"/>
            </w:r>
            <w:r w:rsidR="00DF76A9">
              <w:instrText xml:space="preserve"> = 0,"" </w:instrText>
            </w:r>
            <w:r w:rsidR="00DF76A9">
              <w:fldChar w:fldCharType="begin"/>
            </w:r>
            <w:r w:rsidR="00DF76A9">
              <w:instrText xml:space="preserve"> IF </w:instrText>
            </w:r>
            <w:r w:rsidR="00DF76A9">
              <w:fldChar w:fldCharType="begin"/>
            </w:r>
            <w:r w:rsidR="00DF76A9">
              <w:instrText xml:space="preserve"> =C10 </w:instrText>
            </w:r>
            <w:r w:rsidR="00DF76A9">
              <w:fldChar w:fldCharType="separate"/>
            </w:r>
            <w:r>
              <w:rPr>
                <w:noProof/>
              </w:rPr>
              <w:instrText>31</w:instrText>
            </w:r>
            <w:r w:rsidR="00DF76A9">
              <w:fldChar w:fldCharType="end"/>
            </w:r>
            <w:r w:rsidR="00DF76A9">
              <w:instrText xml:space="preserve">  &lt; </w:instrText>
            </w:r>
            <w:r w:rsidR="00DF76A9">
              <w:fldChar w:fldCharType="begin"/>
            </w:r>
            <w:r w:rsidR="00DF76A9">
              <w:instrText xml:space="preserve"> DocVariable MonthEnd \@ d </w:instrText>
            </w:r>
            <w:r w:rsidR="00DF76A9">
              <w:fldChar w:fldCharType="separate"/>
            </w:r>
            <w:r>
              <w:instrText>31</w:instrText>
            </w:r>
            <w:r w:rsidR="00DF76A9">
              <w:fldChar w:fldCharType="end"/>
            </w:r>
            <w:r w:rsidR="00DF76A9">
              <w:instrText xml:space="preserve">  </w:instrText>
            </w:r>
            <w:r w:rsidR="00DF76A9">
              <w:fldChar w:fldCharType="begin"/>
            </w:r>
            <w:r w:rsidR="00DF76A9">
              <w:instrText xml:space="preserve"> =C10+1 </w:instrText>
            </w:r>
            <w:r w:rsidR="00DF76A9">
              <w:fldChar w:fldCharType="separate"/>
            </w:r>
            <w:r w:rsidR="00DF76A9">
              <w:rPr>
                <w:noProof/>
              </w:rPr>
              <w:instrText>27</w:instrText>
            </w:r>
            <w:r w:rsidR="00DF76A9">
              <w:fldChar w:fldCharType="end"/>
            </w:r>
            <w:r w:rsidR="00DF76A9">
              <w:instrText xml:space="preserve"> "" </w:instrText>
            </w:r>
            <w:r w:rsidR="00DF76A9">
              <w:fldChar w:fldCharType="end"/>
            </w:r>
            <w:r w:rsidR="00DF76A9">
              <w:fldChar w:fldCharType="end"/>
            </w:r>
          </w:p>
        </w:tc>
        <w:tc>
          <w:tcPr>
            <w:tcW w:w="19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91E80" w:rsidRDefault="00DF76A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73F3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73F3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73F3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91E80" w:rsidRDefault="00DF76A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73F3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73F3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73F3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91E80" w:rsidRDefault="00DF76A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73F3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73F3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73F3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073F3D" w:rsidTr="00931ECA">
        <w:trPr>
          <w:trHeight w:hRule="exact" w:val="990"/>
          <w:jc w:val="center"/>
        </w:trPr>
        <w:tc>
          <w:tcPr>
            <w:tcW w:w="19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91E80" w:rsidRDefault="00931ECA">
            <w:pPr>
              <w:pStyle w:val="CalendarText"/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2336" behindDoc="1" locked="0" layoutInCell="1" allowOverlap="1" wp14:anchorId="26FF69F6" wp14:editId="2F90B94A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694690</wp:posOffset>
                  </wp:positionV>
                  <wp:extent cx="4362450" cy="733425"/>
                  <wp:effectExtent l="0" t="0" r="0" b="9525"/>
                  <wp:wrapNone/>
                  <wp:docPr id="5" name="Picture 5" descr="C:\Users\donna.cooper\AppData\Local\Microsoft\Windows\Temporary Internet Files\Content.IE5\CJY3FUEM\MC9000208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onna.cooper\AppData\Local\Microsoft\Windows\Temporary Internet Files\Content.IE5\CJY3FUEM\MC9000208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91E80" w:rsidRDefault="00391E80">
            <w:pPr>
              <w:pStyle w:val="CalendarText"/>
            </w:pPr>
          </w:p>
        </w:tc>
        <w:tc>
          <w:tcPr>
            <w:tcW w:w="19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91E80" w:rsidRDefault="00391E80">
            <w:pPr>
              <w:pStyle w:val="CalendarText"/>
            </w:pPr>
          </w:p>
        </w:tc>
        <w:tc>
          <w:tcPr>
            <w:tcW w:w="19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91E80" w:rsidRDefault="00931ECA">
            <w:pPr>
              <w:pStyle w:val="CalendarText"/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0288" behindDoc="1" locked="0" layoutInCell="1" allowOverlap="1" wp14:anchorId="5E212B31" wp14:editId="3982D270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694690</wp:posOffset>
                  </wp:positionV>
                  <wp:extent cx="4467225" cy="733425"/>
                  <wp:effectExtent l="0" t="0" r="9525" b="9525"/>
                  <wp:wrapNone/>
                  <wp:docPr id="4" name="Picture 4" descr="C:\Users\donna.cooper\AppData\Local\Microsoft\Windows\Temporary Internet Files\Content.IE5\CJY3FUEM\MC9000208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onna.cooper\AppData\Local\Microsoft\Windows\Temporary Internet Files\Content.IE5\CJY3FUEM\MC9000208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91E80" w:rsidRDefault="00391E80">
            <w:pPr>
              <w:pStyle w:val="CalendarText"/>
            </w:pPr>
            <w:bookmarkStart w:id="0" w:name="_GoBack"/>
            <w:bookmarkEnd w:id="0"/>
          </w:p>
        </w:tc>
        <w:tc>
          <w:tcPr>
            <w:tcW w:w="19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91E80" w:rsidRDefault="00DF76A9" w:rsidP="00F40A00">
            <w:pPr>
              <w:pStyle w:val="CalendarText"/>
              <w:jc w:val="center"/>
            </w:pPr>
            <w:r>
              <w:t xml:space="preserve">First Day Back for students Jan </w:t>
            </w:r>
            <w:r w:rsidR="00F40A00">
              <w:t>6</w:t>
            </w:r>
            <w:r>
              <w:t>/</w:t>
            </w:r>
            <w:r w:rsidR="00A64C2B">
              <w:t>20</w:t>
            </w:r>
            <w:r>
              <w:t>1</w:t>
            </w:r>
            <w:r w:rsidR="00F40A00">
              <w:t>5</w:t>
            </w:r>
          </w:p>
        </w:tc>
        <w:tc>
          <w:tcPr>
            <w:tcW w:w="19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91E80" w:rsidRDefault="00391E80">
            <w:pPr>
              <w:pStyle w:val="CalendarText"/>
            </w:pPr>
          </w:p>
        </w:tc>
      </w:tr>
      <w:tr w:rsidR="00073F3D" w:rsidTr="00931ECA">
        <w:trPr>
          <w:trHeight w:hRule="exact" w:val="360"/>
          <w:jc w:val="center"/>
        </w:trPr>
        <w:tc>
          <w:tcPr>
            <w:tcW w:w="19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91E80" w:rsidRDefault="00DF76A9">
            <w:pPr>
              <w:pStyle w:val="Date"/>
            </w:pPr>
            <w:r>
              <w:lastRenderedPageBreak/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073F3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73F3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73F3D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91E80" w:rsidRDefault="00DF76A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073F3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73F3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91E80" w:rsidRDefault="00391E80">
            <w:pPr>
              <w:pStyle w:val="Date"/>
            </w:pPr>
          </w:p>
        </w:tc>
        <w:tc>
          <w:tcPr>
            <w:tcW w:w="19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91E80" w:rsidRDefault="00391E80">
            <w:pPr>
              <w:pStyle w:val="Date"/>
            </w:pPr>
          </w:p>
        </w:tc>
        <w:tc>
          <w:tcPr>
            <w:tcW w:w="19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91E80" w:rsidRDefault="00391E80">
            <w:pPr>
              <w:pStyle w:val="Date"/>
            </w:pPr>
          </w:p>
        </w:tc>
        <w:tc>
          <w:tcPr>
            <w:tcW w:w="19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91E80" w:rsidRDefault="00391E80">
            <w:pPr>
              <w:pStyle w:val="Date"/>
            </w:pPr>
          </w:p>
        </w:tc>
        <w:tc>
          <w:tcPr>
            <w:tcW w:w="19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91E80" w:rsidRDefault="00391E80">
            <w:pPr>
              <w:pStyle w:val="Date"/>
            </w:pPr>
          </w:p>
        </w:tc>
      </w:tr>
      <w:tr w:rsidR="00073F3D" w:rsidTr="00931ECA">
        <w:trPr>
          <w:trHeight w:hRule="exact" w:val="598"/>
          <w:jc w:val="center"/>
        </w:trPr>
        <w:tc>
          <w:tcPr>
            <w:tcW w:w="19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91E80" w:rsidRDefault="00391E80">
            <w:pPr>
              <w:pStyle w:val="CalendarText"/>
            </w:pPr>
          </w:p>
        </w:tc>
        <w:tc>
          <w:tcPr>
            <w:tcW w:w="19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91E80" w:rsidRDefault="00391E80">
            <w:pPr>
              <w:pStyle w:val="CalendarText"/>
            </w:pPr>
          </w:p>
        </w:tc>
        <w:tc>
          <w:tcPr>
            <w:tcW w:w="19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91E80" w:rsidRDefault="00391E80">
            <w:pPr>
              <w:pStyle w:val="CalendarText"/>
            </w:pPr>
          </w:p>
        </w:tc>
        <w:tc>
          <w:tcPr>
            <w:tcW w:w="19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91E80" w:rsidRDefault="00391E80">
            <w:pPr>
              <w:pStyle w:val="CalendarText"/>
            </w:pPr>
          </w:p>
        </w:tc>
        <w:tc>
          <w:tcPr>
            <w:tcW w:w="19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91E80" w:rsidRDefault="00391E80">
            <w:pPr>
              <w:pStyle w:val="CalendarText"/>
            </w:pPr>
          </w:p>
        </w:tc>
        <w:tc>
          <w:tcPr>
            <w:tcW w:w="19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91E80" w:rsidRDefault="00391E80">
            <w:pPr>
              <w:pStyle w:val="CalendarText"/>
            </w:pPr>
          </w:p>
        </w:tc>
        <w:tc>
          <w:tcPr>
            <w:tcW w:w="19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91E80" w:rsidRDefault="00391E80">
            <w:pPr>
              <w:pStyle w:val="CalendarText"/>
            </w:pPr>
          </w:p>
        </w:tc>
      </w:tr>
    </w:tbl>
    <w:p w:rsidR="00391E80" w:rsidRDefault="00391E80"/>
    <w:sectPr w:rsidR="00391E80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ingthings Christmas 2">
    <w:panose1 w:val="02000000000000000000"/>
    <w:charset w:val="00"/>
    <w:family w:val="auto"/>
    <w:pitch w:val="variable"/>
    <w:sig w:usb0="80000023" w:usb1="00000042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3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2/1/2013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073F3D"/>
    <w:rsid w:val="00073F3D"/>
    <w:rsid w:val="000F2D89"/>
    <w:rsid w:val="00302B68"/>
    <w:rsid w:val="00391E80"/>
    <w:rsid w:val="00447137"/>
    <w:rsid w:val="00455B9A"/>
    <w:rsid w:val="004E3797"/>
    <w:rsid w:val="00594615"/>
    <w:rsid w:val="005A0FFD"/>
    <w:rsid w:val="00931ECA"/>
    <w:rsid w:val="00A64C2B"/>
    <w:rsid w:val="00C41293"/>
    <w:rsid w:val="00CC44E9"/>
    <w:rsid w:val="00D00976"/>
    <w:rsid w:val="00D471DC"/>
    <w:rsid w:val="00D95B06"/>
    <w:rsid w:val="00DF76A9"/>
    <w:rsid w:val="00F05F6B"/>
    <w:rsid w:val="00F2721C"/>
    <w:rsid w:val="00F4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.cooper\AppData\Roaming\Microsoft\Templates\One-month%20basic%20calendar%20(any%20year)(4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0DAF2-9025-4220-860D-4C46311B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One-month basic calendar (any year)(4)</Template>
  <TotalTime>167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NBDOE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Cooper, Donna (ASD-N)</dc:creator>
  <cp:lastModifiedBy>Walsh, Dawn  (ASD-N)</cp:lastModifiedBy>
  <cp:revision>6</cp:revision>
  <cp:lastPrinted>2014-12-02T15:24:00Z</cp:lastPrinted>
  <dcterms:created xsi:type="dcterms:W3CDTF">2014-12-02T12:20:00Z</dcterms:created>
  <dcterms:modified xsi:type="dcterms:W3CDTF">2014-12-02T16:13:00Z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